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both"/>
        <w:rPr>
          <w:rFonts w:eastAsia="方正黑体_GBK"/>
          <w:b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</w:rPr>
        <w:t>附件</w:t>
      </w:r>
      <w:r>
        <w:rPr>
          <w:rFonts w:ascii="Times New Roman" w:hAnsi="Times New Roman" w:eastAsia="黑体" w:cs="Times New Roman"/>
          <w:b/>
          <w:bCs/>
          <w:color w:val="000000" w:themeColor="text1"/>
          <w:sz w:val="32"/>
          <w:szCs w:val="32"/>
        </w:rPr>
        <w:t>2</w:t>
      </w:r>
    </w:p>
    <w:p>
      <w:pPr>
        <w:spacing w:line="640" w:lineRule="exact"/>
        <w:jc w:val="both"/>
        <w:rPr>
          <w:rFonts w:eastAsia="方正小标宋简体"/>
          <w:b/>
          <w:bCs/>
          <w:color w:val="000000" w:themeColor="text1"/>
          <w:sz w:val="44"/>
          <w:szCs w:val="44"/>
        </w:rPr>
      </w:pPr>
    </w:p>
    <w:p>
      <w:pPr>
        <w:spacing w:line="640" w:lineRule="exact"/>
        <w:jc w:val="center"/>
        <w:rPr>
          <w:rFonts w:eastAsia="方正小标宋简体"/>
          <w:b/>
          <w:bCs/>
          <w:color w:val="000000" w:themeColor="text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 w:themeColor="text1"/>
          <w:sz w:val="44"/>
          <w:szCs w:val="44"/>
        </w:rPr>
        <w:t>四川省千名紧缺专业人才顶岗培养考核登记表</w:t>
      </w:r>
    </w:p>
    <w:p>
      <w:pPr>
        <w:spacing w:line="240" w:lineRule="exact"/>
        <w:jc w:val="both"/>
        <w:rPr>
          <w:rFonts w:eastAsia="方正小标宋简体"/>
          <w:b/>
          <w:bCs/>
          <w:color w:val="000000" w:themeColor="text1"/>
          <w:sz w:val="44"/>
          <w:szCs w:val="44"/>
        </w:rPr>
      </w:pPr>
    </w:p>
    <w:tbl>
      <w:tblPr>
        <w:tblStyle w:val="12"/>
        <w:tblpPr w:leftFromText="180" w:rightFromText="180" w:vertAnchor="text" w:horzAnchor="page" w:tblpX="1483" w:tblpY="291"/>
        <w:tblOverlap w:val="never"/>
        <w:tblW w:w="923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053"/>
        <w:gridCol w:w="1066"/>
        <w:gridCol w:w="1020"/>
        <w:gridCol w:w="1046"/>
        <w:gridCol w:w="1279"/>
        <w:gridCol w:w="1046"/>
        <w:gridCol w:w="11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626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bCs/>
                <w:color w:val="000000" w:themeColor="text1"/>
                <w:sz w:val="24"/>
                <w:lang w:val="zh-CN"/>
              </w:rPr>
            </w:pPr>
            <w:r>
              <w:rPr>
                <w:rFonts w:hint="eastAsia" w:eastAsia="方正黑体_GBK"/>
                <w:b/>
                <w:bCs/>
                <w:color w:val="000000" w:themeColor="text1"/>
                <w:sz w:val="24"/>
                <w:lang w:val="zh-CN"/>
              </w:rPr>
              <w:t>姓</w:t>
            </w:r>
            <w:r>
              <w:rPr>
                <w:rFonts w:eastAsia="方正黑体_GBK"/>
                <w:b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hint="eastAsia" w:eastAsia="方正黑体_GBK"/>
                <w:b/>
                <w:bCs/>
                <w:color w:val="000000" w:themeColor="text1"/>
                <w:sz w:val="24"/>
                <w:lang w:val="zh-CN"/>
              </w:rPr>
              <w:t>名</w:t>
            </w:r>
          </w:p>
        </w:tc>
        <w:tc>
          <w:tcPr>
            <w:tcW w:w="1053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bCs/>
                <w:color w:val="000000" w:themeColor="text1"/>
                <w:sz w:val="24"/>
                <w:lang w:val="zh-CN"/>
              </w:rPr>
            </w:pPr>
          </w:p>
        </w:tc>
        <w:tc>
          <w:tcPr>
            <w:tcW w:w="1066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bCs/>
                <w:color w:val="000000" w:themeColor="text1"/>
                <w:sz w:val="24"/>
                <w:lang w:val="zh-CN"/>
              </w:rPr>
            </w:pPr>
            <w:r>
              <w:rPr>
                <w:rFonts w:hint="eastAsia" w:eastAsia="方正黑体_GBK"/>
                <w:b/>
                <w:bCs/>
                <w:color w:val="000000" w:themeColor="text1"/>
                <w:sz w:val="24"/>
                <w:lang w:val="zh-CN"/>
              </w:rPr>
              <w:t>性</w:t>
            </w:r>
            <w:r>
              <w:rPr>
                <w:rFonts w:eastAsia="方正黑体_GBK"/>
                <w:b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hint="eastAsia" w:eastAsia="方正黑体_GBK"/>
                <w:b/>
                <w:bCs/>
                <w:color w:val="000000" w:themeColor="text1"/>
                <w:sz w:val="24"/>
                <w:lang w:val="zh-CN"/>
              </w:rPr>
              <w:t>别</w:t>
            </w:r>
          </w:p>
        </w:tc>
        <w:tc>
          <w:tcPr>
            <w:tcW w:w="1020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bCs/>
                <w:color w:val="000000" w:themeColor="text1"/>
                <w:sz w:val="24"/>
                <w:lang w:val="zh-CN"/>
              </w:rPr>
            </w:pPr>
          </w:p>
        </w:tc>
        <w:tc>
          <w:tcPr>
            <w:tcW w:w="1046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eastAsia="方正黑体_GBK"/>
                <w:b/>
                <w:bCs/>
                <w:color w:val="000000" w:themeColor="text1"/>
                <w:sz w:val="24"/>
              </w:rPr>
              <w:t>民</w:t>
            </w:r>
            <w:r>
              <w:rPr>
                <w:rFonts w:eastAsia="方正黑体_GBK"/>
                <w:b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hint="eastAsia" w:eastAsia="方正黑体_GBK"/>
                <w:b/>
                <w:bCs/>
                <w:color w:val="000000" w:themeColor="text1"/>
                <w:sz w:val="24"/>
              </w:rPr>
              <w:t>族</w:t>
            </w:r>
          </w:p>
        </w:tc>
        <w:tc>
          <w:tcPr>
            <w:tcW w:w="1279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bCs/>
                <w:color w:val="000000" w:themeColor="text1"/>
                <w:sz w:val="24"/>
                <w:lang w:val="zh-CN"/>
              </w:rPr>
            </w:pPr>
          </w:p>
        </w:tc>
        <w:tc>
          <w:tcPr>
            <w:tcW w:w="1046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b/>
                <w:bCs/>
                <w:color w:val="000000" w:themeColor="text1"/>
                <w:sz w:val="24"/>
                <w:lang w:val="zh-CN"/>
              </w:rPr>
            </w:pPr>
            <w:r>
              <w:rPr>
                <w:rFonts w:hint="eastAsia" w:eastAsia="方正黑体_GBK"/>
                <w:b/>
                <w:bCs/>
                <w:color w:val="000000" w:themeColor="text1"/>
                <w:sz w:val="24"/>
                <w:lang w:val="zh-CN"/>
              </w:rPr>
              <w:t>出</w:t>
            </w:r>
            <w:r>
              <w:rPr>
                <w:rFonts w:eastAsia="方正黑体_GBK"/>
                <w:b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hint="eastAsia" w:eastAsia="方正黑体_GBK"/>
                <w:b/>
                <w:bCs/>
                <w:color w:val="000000" w:themeColor="text1"/>
                <w:sz w:val="24"/>
                <w:lang w:val="zh-CN"/>
              </w:rPr>
              <w:t>生</w:t>
            </w:r>
          </w:p>
          <w:p>
            <w:pPr>
              <w:spacing w:line="320" w:lineRule="exact"/>
              <w:jc w:val="center"/>
              <w:rPr>
                <w:rFonts w:eastAsia="黑体"/>
                <w:b/>
                <w:bCs/>
                <w:color w:val="000000" w:themeColor="text1"/>
                <w:sz w:val="24"/>
                <w:lang w:val="zh-CN"/>
              </w:rPr>
            </w:pPr>
            <w:r>
              <w:rPr>
                <w:rFonts w:hint="eastAsia" w:eastAsia="方正黑体_GBK"/>
                <w:b/>
                <w:bCs/>
                <w:color w:val="000000" w:themeColor="text1"/>
                <w:sz w:val="24"/>
                <w:lang w:val="zh-CN"/>
              </w:rPr>
              <w:t>年</w:t>
            </w:r>
            <w:r>
              <w:rPr>
                <w:rFonts w:eastAsia="方正黑体_GBK"/>
                <w:b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hint="eastAsia" w:eastAsia="方正黑体_GBK"/>
                <w:b/>
                <w:bCs/>
                <w:color w:val="000000" w:themeColor="text1"/>
                <w:sz w:val="24"/>
                <w:lang w:val="zh-CN"/>
              </w:rPr>
              <w:t>月</w:t>
            </w:r>
          </w:p>
        </w:tc>
        <w:tc>
          <w:tcPr>
            <w:tcW w:w="1103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bCs/>
                <w:color w:val="000000" w:themeColor="text1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1626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eastAsia="方正黑体_GBK"/>
                <w:b/>
                <w:bCs/>
                <w:color w:val="000000" w:themeColor="text1"/>
                <w:sz w:val="24"/>
              </w:rPr>
              <w:t>籍</w:t>
            </w:r>
            <w:r>
              <w:rPr>
                <w:rFonts w:eastAsia="方正黑体_GBK"/>
                <w:b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hint="eastAsia" w:eastAsia="方正黑体_GBK"/>
                <w:b/>
                <w:bCs/>
                <w:color w:val="000000" w:themeColor="text1"/>
                <w:sz w:val="24"/>
              </w:rPr>
              <w:t>贯</w:t>
            </w:r>
          </w:p>
        </w:tc>
        <w:tc>
          <w:tcPr>
            <w:tcW w:w="1053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eastAsia="方正黑体_GBK"/>
                <w:b/>
                <w:bCs/>
                <w:color w:val="000000" w:themeColor="text1"/>
                <w:sz w:val="24"/>
              </w:rPr>
              <w:t>学历及专</w:t>
            </w:r>
            <w:r>
              <w:rPr>
                <w:rFonts w:eastAsia="方正黑体_GBK"/>
                <w:b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hint="eastAsia" w:eastAsia="方正黑体_GBK"/>
                <w:b/>
                <w:bCs/>
                <w:color w:val="000000" w:themeColor="text1"/>
                <w:sz w:val="24"/>
              </w:rPr>
              <w:t>业</w:t>
            </w:r>
          </w:p>
        </w:tc>
        <w:tc>
          <w:tcPr>
            <w:tcW w:w="33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bCs/>
                <w:color w:val="000000" w:themeColor="text1"/>
                <w:sz w:val="24"/>
                <w:lang w:val="zh-CN"/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bCs/>
                <w:color w:val="000000" w:themeColor="text1"/>
                <w:sz w:val="24"/>
                <w:lang w:val="zh-CN"/>
              </w:rPr>
            </w:pPr>
            <w:r>
              <w:rPr>
                <w:rFonts w:hint="eastAsia" w:eastAsia="方正黑体_GBK"/>
                <w:b/>
                <w:bCs/>
                <w:color w:val="000000" w:themeColor="text1"/>
                <w:sz w:val="24"/>
                <w:lang w:val="zh-CN"/>
              </w:rPr>
              <w:t>政</w:t>
            </w:r>
            <w:r>
              <w:rPr>
                <w:rFonts w:eastAsia="方正黑体_GBK"/>
                <w:b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hint="eastAsia" w:eastAsia="方正黑体_GBK"/>
                <w:b/>
                <w:bCs/>
                <w:color w:val="000000" w:themeColor="text1"/>
                <w:sz w:val="24"/>
                <w:lang w:val="zh-CN"/>
              </w:rPr>
              <w:t>治面</w:t>
            </w:r>
            <w:r>
              <w:rPr>
                <w:rFonts w:eastAsia="方正黑体_GBK"/>
                <w:b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hint="eastAsia" w:eastAsia="方正黑体_GBK"/>
                <w:b/>
                <w:bCs/>
                <w:color w:val="000000" w:themeColor="text1"/>
                <w:sz w:val="24"/>
                <w:lang w:val="zh-CN"/>
              </w:rPr>
              <w:t>貌</w:t>
            </w:r>
          </w:p>
        </w:tc>
        <w:tc>
          <w:tcPr>
            <w:tcW w:w="1103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bCs/>
                <w:color w:val="000000" w:themeColor="text1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26" w:type="dxa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b/>
                <w:bCs/>
                <w:color w:val="000000" w:themeColor="text1"/>
                <w:spacing w:val="-17"/>
                <w:sz w:val="24"/>
                <w:lang w:val="zh-CN"/>
              </w:rPr>
            </w:pPr>
            <w:r>
              <w:rPr>
                <w:rFonts w:hint="eastAsia" w:eastAsia="方正黑体_GBK"/>
                <w:b/>
                <w:bCs/>
                <w:color w:val="000000" w:themeColor="text1"/>
                <w:spacing w:val="-17"/>
                <w:sz w:val="24"/>
              </w:rPr>
              <w:t>工作</w:t>
            </w:r>
            <w:r>
              <w:rPr>
                <w:rFonts w:hint="eastAsia" w:eastAsia="方正黑体_GBK"/>
                <w:b/>
                <w:bCs/>
                <w:color w:val="000000" w:themeColor="text1"/>
                <w:spacing w:val="-17"/>
                <w:sz w:val="24"/>
                <w:lang w:val="zh-CN"/>
              </w:rPr>
              <w:t>单位及</w:t>
            </w:r>
          </w:p>
          <w:p>
            <w:pPr>
              <w:spacing w:line="320" w:lineRule="exact"/>
              <w:jc w:val="center"/>
              <w:rPr>
                <w:rFonts w:eastAsia="黑体"/>
                <w:b/>
                <w:bCs/>
                <w:color w:val="000000" w:themeColor="text1"/>
                <w:sz w:val="24"/>
                <w:lang w:val="zh-CN"/>
              </w:rPr>
            </w:pPr>
            <w:r>
              <w:rPr>
                <w:rFonts w:hint="eastAsia" w:eastAsia="方正黑体_GBK"/>
                <w:b/>
                <w:bCs/>
                <w:color w:val="000000" w:themeColor="text1"/>
                <w:spacing w:val="-17"/>
                <w:sz w:val="24"/>
                <w:lang w:val="zh-CN"/>
              </w:rPr>
              <w:t>职务（</w:t>
            </w:r>
            <w:r>
              <w:rPr>
                <w:rFonts w:hint="eastAsia" w:eastAsia="方正黑体_GBK"/>
                <w:b/>
                <w:bCs/>
                <w:color w:val="000000" w:themeColor="text1"/>
                <w:spacing w:val="-17"/>
                <w:sz w:val="24"/>
              </w:rPr>
              <w:t>职称</w:t>
            </w:r>
            <w:r>
              <w:rPr>
                <w:rFonts w:hint="eastAsia" w:eastAsia="方正黑体_GBK"/>
                <w:b/>
                <w:bCs/>
                <w:color w:val="000000" w:themeColor="text1"/>
                <w:spacing w:val="-17"/>
                <w:sz w:val="24"/>
                <w:lang w:val="zh-CN"/>
              </w:rPr>
              <w:t>）</w:t>
            </w:r>
          </w:p>
        </w:tc>
        <w:tc>
          <w:tcPr>
            <w:tcW w:w="761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bCs/>
                <w:color w:val="000000" w:themeColor="text1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</w:trPr>
        <w:tc>
          <w:tcPr>
            <w:tcW w:w="1626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eastAsia="方正黑体_GBK"/>
                <w:b/>
                <w:bCs/>
                <w:color w:val="000000" w:themeColor="text1"/>
                <w:sz w:val="24"/>
              </w:rPr>
              <w:t>研修单位</w:t>
            </w:r>
          </w:p>
        </w:tc>
        <w:tc>
          <w:tcPr>
            <w:tcW w:w="761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bCs/>
                <w:color w:val="000000" w:themeColor="text1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626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eastAsia="方正黑体_GBK"/>
                <w:b/>
                <w:bCs/>
                <w:color w:val="000000" w:themeColor="text1"/>
                <w:sz w:val="24"/>
              </w:rPr>
              <w:t>研修时间</w:t>
            </w:r>
          </w:p>
        </w:tc>
        <w:tc>
          <w:tcPr>
            <w:tcW w:w="761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eastAsia="方正黑体_GBK"/>
                <w:b/>
                <w:bCs/>
                <w:color w:val="000000" w:themeColor="text1"/>
                <w:sz w:val="24"/>
              </w:rPr>
              <w:t>年</w:t>
            </w:r>
            <w:r>
              <w:rPr>
                <w:rFonts w:eastAsia="方正黑体_GBK"/>
                <w:b/>
                <w:bCs/>
                <w:color w:val="000000" w:themeColor="text1"/>
                <w:sz w:val="24"/>
              </w:rPr>
              <w:t xml:space="preserve">      </w:t>
            </w:r>
            <w:r>
              <w:rPr>
                <w:rFonts w:hint="eastAsia" w:eastAsia="方正黑体_GBK"/>
                <w:b/>
                <w:bCs/>
                <w:color w:val="000000" w:themeColor="text1"/>
                <w:sz w:val="24"/>
              </w:rPr>
              <w:t>月至</w:t>
            </w:r>
            <w:r>
              <w:rPr>
                <w:rFonts w:eastAsia="方正黑体_GBK"/>
                <w:b/>
                <w:bCs/>
                <w:color w:val="000000" w:themeColor="text1"/>
                <w:sz w:val="24"/>
              </w:rPr>
              <w:t xml:space="preserve">     </w:t>
            </w:r>
            <w:r>
              <w:rPr>
                <w:rFonts w:hint="eastAsia" w:eastAsia="方正黑体_GBK"/>
                <w:b/>
                <w:bCs/>
                <w:color w:val="000000" w:themeColor="text1"/>
                <w:sz w:val="24"/>
              </w:rPr>
              <w:t>年</w:t>
            </w:r>
            <w:r>
              <w:rPr>
                <w:rFonts w:eastAsia="方正黑体_GBK"/>
                <w:b/>
                <w:bCs/>
                <w:color w:val="000000" w:themeColor="text1"/>
                <w:sz w:val="24"/>
              </w:rPr>
              <w:t xml:space="preserve">     </w:t>
            </w:r>
            <w:r>
              <w:rPr>
                <w:rFonts w:hint="eastAsia" w:eastAsia="方正黑体_GBK"/>
                <w:b/>
                <w:bCs/>
                <w:color w:val="000000" w:themeColor="text1"/>
                <w:sz w:val="24"/>
              </w:rPr>
              <w:t>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</w:trPr>
        <w:tc>
          <w:tcPr>
            <w:tcW w:w="1626" w:type="dxa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20" w:lineRule="exact"/>
              <w:jc w:val="center"/>
              <w:rPr>
                <w:rFonts w:eastAsia="方正黑体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20" w:lineRule="exact"/>
              <w:jc w:val="center"/>
              <w:rPr>
                <w:rFonts w:eastAsia="方正黑体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20" w:lineRule="exact"/>
              <w:jc w:val="center"/>
              <w:rPr>
                <w:rFonts w:eastAsia="方正黑体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20" w:lineRule="exact"/>
              <w:jc w:val="center"/>
              <w:rPr>
                <w:rFonts w:eastAsia="方正黑体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20" w:lineRule="exact"/>
              <w:jc w:val="center"/>
              <w:rPr>
                <w:rFonts w:eastAsia="方正黑体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20" w:lineRule="exact"/>
              <w:jc w:val="center"/>
              <w:rPr>
                <w:rFonts w:eastAsia="方正黑体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20" w:lineRule="exact"/>
              <w:jc w:val="center"/>
              <w:rPr>
                <w:rFonts w:eastAsia="方正黑体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20" w:lineRule="exact"/>
              <w:jc w:val="center"/>
              <w:rPr>
                <w:rFonts w:eastAsia="方正黑体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center"/>
              <w:rPr>
                <w:rFonts w:eastAsia="方正黑体_GBK"/>
                <w:b/>
                <w:bCs/>
                <w:color w:val="000000" w:themeColor="text1"/>
                <w:sz w:val="24"/>
                <w:lang w:val="zh-CN"/>
              </w:rPr>
            </w:pPr>
            <w:r>
              <w:rPr>
                <w:rFonts w:hint="eastAsia" w:eastAsia="方正黑体_GBK"/>
                <w:b/>
                <w:bCs/>
                <w:color w:val="000000" w:themeColor="text1"/>
                <w:sz w:val="24"/>
                <w:lang w:val="zh-CN"/>
              </w:rPr>
              <w:t>个人总结</w:t>
            </w:r>
          </w:p>
          <w:p>
            <w:pPr>
              <w:spacing w:line="300" w:lineRule="exact"/>
              <w:jc w:val="center"/>
              <w:rPr>
                <w:rFonts w:eastAsia="方正黑体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center"/>
              <w:rPr>
                <w:rFonts w:eastAsia="方正黑体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center"/>
              <w:rPr>
                <w:rFonts w:eastAsia="方正黑体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center"/>
              <w:rPr>
                <w:rFonts w:eastAsia="方正黑体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center"/>
              <w:rPr>
                <w:rFonts w:eastAsia="方正黑体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center"/>
              <w:rPr>
                <w:rFonts w:eastAsia="方正黑体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center"/>
              <w:rPr>
                <w:rFonts w:eastAsia="方正黑体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center"/>
              <w:rPr>
                <w:rFonts w:eastAsia="方正黑体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center"/>
              <w:rPr>
                <w:rFonts w:eastAsia="方正黑体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center"/>
              <w:rPr>
                <w:rFonts w:eastAsia="方正黑体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center"/>
              <w:rPr>
                <w:rFonts w:eastAsia="方正黑体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center"/>
              <w:rPr>
                <w:rFonts w:eastAsia="方正黑体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center"/>
              <w:rPr>
                <w:rFonts w:eastAsia="方正黑体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pStyle w:val="2"/>
              <w:ind w:firstLine="31680"/>
              <w:rPr>
                <w:rFonts w:eastAsia="方正黑体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pStyle w:val="2"/>
              <w:ind w:firstLine="31680"/>
              <w:rPr>
                <w:rFonts w:eastAsia="方正黑体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pStyle w:val="2"/>
              <w:ind w:firstLine="31680"/>
              <w:rPr>
                <w:rFonts w:eastAsia="方正黑体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pStyle w:val="2"/>
              <w:ind w:firstLine="31680"/>
              <w:rPr>
                <w:rFonts w:eastAsia="方正黑体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center"/>
              <w:rPr>
                <w:rFonts w:eastAsia="方正黑体_GBK"/>
                <w:b/>
                <w:bCs/>
                <w:color w:val="000000" w:themeColor="text1"/>
                <w:sz w:val="24"/>
                <w:lang w:val="zh-CN"/>
              </w:rPr>
            </w:pPr>
            <w:r>
              <w:rPr>
                <w:rFonts w:hint="eastAsia" w:eastAsia="方正黑体_GBK"/>
                <w:b/>
                <w:bCs/>
                <w:color w:val="000000" w:themeColor="text1"/>
                <w:sz w:val="24"/>
                <w:lang w:val="zh-CN"/>
              </w:rPr>
              <w:t>个人总结</w:t>
            </w:r>
          </w:p>
          <w:p>
            <w:pPr>
              <w:spacing w:line="300" w:lineRule="exact"/>
              <w:jc w:val="center"/>
              <w:rPr>
                <w:rFonts w:eastAsia="方正黑体_GBK"/>
                <w:b/>
                <w:bCs/>
                <w:color w:val="000000" w:themeColor="text1"/>
                <w:sz w:val="24"/>
                <w:lang w:val="zh-CN"/>
              </w:rPr>
            </w:pPr>
          </w:p>
        </w:tc>
        <w:tc>
          <w:tcPr>
            <w:tcW w:w="7613" w:type="dxa"/>
            <w:gridSpan w:val="7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</w:rPr>
            </w:pPr>
            <w:r>
              <w:rPr>
                <w:rFonts w:eastAsia="方正仿宋_GBK"/>
                <w:b/>
                <w:bCs/>
                <w:color w:val="000000" w:themeColor="text1"/>
                <w:sz w:val="24"/>
              </w:rPr>
              <w:t xml:space="preserve">       </w:t>
            </w:r>
          </w:p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</w:rPr>
            </w:pPr>
          </w:p>
          <w:p>
            <w:pPr>
              <w:spacing w:line="300" w:lineRule="exact"/>
              <w:ind w:firstLine="2077" w:firstLineChars="862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ind w:firstLine="2077" w:firstLineChars="862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ind w:firstLine="2077" w:firstLineChars="862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ind w:firstLine="2067" w:firstLineChars="858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  <w:r>
              <w:rPr>
                <w:rFonts w:hint="eastAsia" w:eastAsia="方正仿宋_GBK"/>
                <w:b/>
                <w:bCs/>
                <w:color w:val="000000" w:themeColor="text1"/>
                <w:sz w:val="24"/>
                <w:lang w:val="zh-CN"/>
              </w:rPr>
              <w:t>签名：</w:t>
            </w:r>
            <w:r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  <w:t xml:space="preserve">              </w:t>
            </w:r>
            <w:r>
              <w:rPr>
                <w:rFonts w:hint="eastAsia" w:eastAsia="方正仿宋_GBK"/>
                <w:b/>
                <w:bCs/>
                <w:color w:val="000000" w:themeColor="text1"/>
                <w:sz w:val="24"/>
                <w:lang w:val="zh-CN"/>
              </w:rPr>
              <w:t>年</w:t>
            </w:r>
            <w:r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  <w:t xml:space="preserve">    </w:t>
            </w:r>
            <w:r>
              <w:rPr>
                <w:rFonts w:hint="eastAsia" w:eastAsia="方正仿宋_GBK"/>
                <w:b/>
                <w:bCs/>
                <w:color w:val="000000" w:themeColor="text1"/>
                <w:sz w:val="24"/>
                <w:lang w:val="zh-CN"/>
              </w:rPr>
              <w:t>月</w:t>
            </w:r>
            <w:r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  <w:t xml:space="preserve">    </w:t>
            </w:r>
            <w:r>
              <w:rPr>
                <w:rFonts w:hint="eastAsia" w:eastAsia="方正仿宋_GBK"/>
                <w:b/>
                <w:bCs/>
                <w:color w:val="000000" w:themeColor="text1"/>
                <w:sz w:val="24"/>
                <w:lang w:val="zh-CN"/>
              </w:rPr>
              <w:t>日</w:t>
            </w:r>
          </w:p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</w:trPr>
        <w:tc>
          <w:tcPr>
            <w:tcW w:w="1626" w:type="dxa"/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b/>
                <w:bCs/>
                <w:color w:val="000000" w:themeColor="text1"/>
                <w:sz w:val="24"/>
                <w:lang w:val="zh-CN"/>
              </w:rPr>
            </w:pPr>
            <w:r>
              <w:rPr>
                <w:rFonts w:hint="eastAsia" w:eastAsia="方正黑体_GBK"/>
                <w:b/>
                <w:bCs/>
                <w:color w:val="000000" w:themeColor="text1"/>
                <w:sz w:val="24"/>
                <w:lang w:val="zh-CN"/>
              </w:rPr>
              <w:t>导师评语</w:t>
            </w:r>
          </w:p>
        </w:tc>
        <w:tc>
          <w:tcPr>
            <w:tcW w:w="7613" w:type="dxa"/>
            <w:gridSpan w:val="7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  <w:r>
              <w:rPr>
                <w:rFonts w:eastAsia="方正仿宋_GBK"/>
                <w:b/>
                <w:bCs/>
                <w:color w:val="000000" w:themeColor="text1"/>
                <w:sz w:val="24"/>
              </w:rPr>
              <w:t xml:space="preserve">                 </w:t>
            </w:r>
            <w:r>
              <w:rPr>
                <w:rFonts w:hint="eastAsia" w:eastAsia="方正仿宋_GBK"/>
                <w:b/>
                <w:bCs/>
                <w:color w:val="000000" w:themeColor="text1"/>
                <w:sz w:val="24"/>
                <w:lang w:val="zh-CN"/>
              </w:rPr>
              <w:t>签名：</w:t>
            </w:r>
            <w:r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  <w:t xml:space="preserve">              </w:t>
            </w:r>
            <w:r>
              <w:rPr>
                <w:rFonts w:hint="eastAsia" w:eastAsia="方正仿宋_GBK"/>
                <w:b/>
                <w:bCs/>
                <w:color w:val="000000" w:themeColor="text1"/>
                <w:sz w:val="24"/>
                <w:lang w:val="zh-CN"/>
              </w:rPr>
              <w:t>年</w:t>
            </w:r>
            <w:r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  <w:t xml:space="preserve">    </w:t>
            </w:r>
            <w:r>
              <w:rPr>
                <w:rFonts w:hint="eastAsia" w:eastAsia="方正仿宋_GBK"/>
                <w:b/>
                <w:bCs/>
                <w:color w:val="000000" w:themeColor="text1"/>
                <w:sz w:val="24"/>
                <w:lang w:val="zh-CN"/>
              </w:rPr>
              <w:t>月</w:t>
            </w:r>
            <w:r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  <w:t xml:space="preserve">    </w:t>
            </w:r>
            <w:r>
              <w:rPr>
                <w:rFonts w:hint="eastAsia" w:eastAsia="方正仿宋_GBK"/>
                <w:b/>
                <w:bCs/>
                <w:color w:val="000000" w:themeColor="text1"/>
                <w:sz w:val="24"/>
                <w:lang w:val="zh-CN"/>
              </w:rPr>
              <w:t>日</w:t>
            </w:r>
          </w:p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</w:trPr>
        <w:tc>
          <w:tcPr>
            <w:tcW w:w="1626" w:type="dxa"/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b/>
                <w:bCs/>
                <w:color w:val="000000" w:themeColor="text1"/>
                <w:sz w:val="24"/>
                <w:lang w:val="zh-CN"/>
              </w:rPr>
            </w:pPr>
            <w:r>
              <w:rPr>
                <w:rFonts w:hint="eastAsia" w:eastAsia="方正黑体_GBK"/>
                <w:b/>
                <w:bCs/>
                <w:color w:val="000000" w:themeColor="text1"/>
                <w:sz w:val="24"/>
                <w:lang w:val="zh-CN"/>
              </w:rPr>
              <w:t>接收单位</w:t>
            </w:r>
          </w:p>
          <w:p>
            <w:pPr>
              <w:spacing w:line="300" w:lineRule="exact"/>
              <w:jc w:val="center"/>
              <w:rPr>
                <w:rFonts w:eastAsia="方正黑体_GBK"/>
                <w:b/>
                <w:bCs/>
                <w:color w:val="000000" w:themeColor="text1"/>
                <w:sz w:val="24"/>
                <w:lang w:val="zh-CN"/>
              </w:rPr>
            </w:pPr>
            <w:r>
              <w:rPr>
                <w:rFonts w:hint="eastAsia" w:eastAsia="方正黑体_GBK"/>
                <w:b/>
                <w:bCs/>
                <w:color w:val="000000" w:themeColor="text1"/>
                <w:sz w:val="24"/>
                <w:lang w:val="zh-CN"/>
              </w:rPr>
              <w:t>鉴定意见</w:t>
            </w:r>
          </w:p>
        </w:tc>
        <w:tc>
          <w:tcPr>
            <w:tcW w:w="7613" w:type="dxa"/>
            <w:gridSpan w:val="7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  <w:r>
              <w:rPr>
                <w:rFonts w:eastAsia="方正仿宋_GBK"/>
                <w:b/>
                <w:bCs/>
                <w:color w:val="000000" w:themeColor="text1"/>
                <w:sz w:val="24"/>
              </w:rPr>
              <w:t xml:space="preserve">                 </w:t>
            </w:r>
            <w:r>
              <w:rPr>
                <w:rFonts w:hint="eastAsia" w:eastAsia="方正仿宋_GBK"/>
                <w:b/>
                <w:bCs/>
                <w:color w:val="000000" w:themeColor="text1"/>
                <w:sz w:val="24"/>
              </w:rPr>
              <w:t>单位盖章</w:t>
            </w:r>
            <w:r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  <w:t xml:space="preserve">             </w:t>
            </w:r>
            <w:r>
              <w:rPr>
                <w:rFonts w:hint="eastAsia" w:eastAsia="方正仿宋_GBK"/>
                <w:b/>
                <w:bCs/>
                <w:color w:val="000000" w:themeColor="text1"/>
                <w:sz w:val="24"/>
                <w:lang w:val="zh-CN"/>
              </w:rPr>
              <w:t>年</w:t>
            </w:r>
            <w:r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  <w:t xml:space="preserve">    </w:t>
            </w:r>
            <w:r>
              <w:rPr>
                <w:rFonts w:hint="eastAsia" w:eastAsia="方正仿宋_GBK"/>
                <w:b/>
                <w:bCs/>
                <w:color w:val="000000" w:themeColor="text1"/>
                <w:sz w:val="24"/>
                <w:lang w:val="zh-CN"/>
              </w:rPr>
              <w:t>月</w:t>
            </w:r>
            <w:r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  <w:t xml:space="preserve">    </w:t>
            </w:r>
            <w:r>
              <w:rPr>
                <w:rFonts w:hint="eastAsia" w:eastAsia="方正仿宋_GBK"/>
                <w:b/>
                <w:bCs/>
                <w:color w:val="000000" w:themeColor="text1"/>
                <w:sz w:val="24"/>
                <w:lang w:val="zh-CN"/>
              </w:rPr>
              <w:t>日</w:t>
            </w:r>
          </w:p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1626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eastAsia="方正黑体_GBK"/>
                <w:b/>
                <w:bCs/>
                <w:color w:val="000000" w:themeColor="text1"/>
                <w:sz w:val="24"/>
              </w:rPr>
              <w:t>接收地</w:t>
            </w:r>
          </w:p>
          <w:p>
            <w:pPr>
              <w:spacing w:line="300" w:lineRule="exact"/>
              <w:jc w:val="center"/>
              <w:rPr>
                <w:rFonts w:eastAsia="方正黑体_GBK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eastAsia="方正黑体_GBK"/>
                <w:b/>
                <w:bCs/>
                <w:color w:val="000000" w:themeColor="text1"/>
                <w:sz w:val="24"/>
              </w:rPr>
              <w:t>市级组织、人社部门或定点帮扶部门（单位）意见</w:t>
            </w:r>
          </w:p>
        </w:tc>
        <w:tc>
          <w:tcPr>
            <w:tcW w:w="7613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</w:p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</w:rPr>
            </w:pPr>
            <w:r>
              <w:rPr>
                <w:rFonts w:eastAsia="方正仿宋_GBK"/>
                <w:b/>
                <w:bCs/>
                <w:color w:val="000000" w:themeColor="text1"/>
                <w:sz w:val="24"/>
              </w:rPr>
              <w:t xml:space="preserve">                 </w:t>
            </w:r>
            <w:r>
              <w:rPr>
                <w:rFonts w:hint="eastAsia" w:eastAsia="方正仿宋_GBK"/>
                <w:b/>
                <w:bCs/>
                <w:color w:val="000000" w:themeColor="text1"/>
                <w:sz w:val="24"/>
              </w:rPr>
              <w:t>单位盖章</w:t>
            </w:r>
            <w:r>
              <w:rPr>
                <w:rFonts w:eastAsia="方正仿宋_GBK"/>
                <w:b/>
                <w:bCs/>
                <w:color w:val="000000" w:themeColor="text1"/>
                <w:sz w:val="24"/>
              </w:rPr>
              <w:t xml:space="preserve">             </w:t>
            </w:r>
            <w:r>
              <w:rPr>
                <w:rFonts w:hint="eastAsia" w:eastAsia="方正仿宋_GBK"/>
                <w:b/>
                <w:bCs/>
                <w:color w:val="000000" w:themeColor="text1"/>
                <w:sz w:val="24"/>
              </w:rPr>
              <w:t>年</w:t>
            </w:r>
            <w:r>
              <w:rPr>
                <w:rFonts w:eastAsia="方正仿宋_GBK"/>
                <w:b/>
                <w:bCs/>
                <w:color w:val="000000" w:themeColor="text1"/>
                <w:sz w:val="24"/>
              </w:rPr>
              <w:t xml:space="preserve">    </w:t>
            </w:r>
            <w:r>
              <w:rPr>
                <w:rFonts w:hint="eastAsia" w:eastAsia="方正仿宋_GBK"/>
                <w:b/>
                <w:bCs/>
                <w:color w:val="000000" w:themeColor="text1"/>
                <w:sz w:val="24"/>
              </w:rPr>
              <w:t>月</w:t>
            </w:r>
            <w:r>
              <w:rPr>
                <w:rFonts w:eastAsia="方正仿宋_GBK"/>
                <w:b/>
                <w:bCs/>
                <w:color w:val="000000" w:themeColor="text1"/>
                <w:sz w:val="24"/>
              </w:rPr>
              <w:t xml:space="preserve">   </w:t>
            </w:r>
            <w:r>
              <w:rPr>
                <w:rFonts w:hint="eastAsia" w:eastAsia="方正仿宋_GBK"/>
                <w:b/>
                <w:bCs/>
                <w:color w:val="000000" w:themeColor="text1"/>
                <w:sz w:val="24"/>
              </w:rPr>
              <w:t>日</w:t>
            </w:r>
          </w:p>
          <w:p>
            <w:pPr>
              <w:spacing w:line="300" w:lineRule="exact"/>
              <w:jc w:val="both"/>
              <w:rPr>
                <w:rFonts w:eastAsia="方正仿宋_GBK"/>
                <w:b/>
                <w:bCs/>
                <w:color w:val="000000" w:themeColor="text1"/>
                <w:sz w:val="24"/>
                <w:lang w:val="zh-CN"/>
              </w:rPr>
            </w:pPr>
          </w:p>
        </w:tc>
      </w:tr>
    </w:tbl>
    <w:p>
      <w:pPr>
        <w:spacing w:line="560" w:lineRule="exact"/>
        <w:ind w:firstLine="482" w:firstLineChars="200"/>
        <w:jc w:val="both"/>
        <w:rPr>
          <w:rFonts w:hint="eastAsia" w:ascii="Times New Roman" w:hAnsi="Times New Roman" w:eastAsia="方正仿宋_GBK" w:cs="Times New Roman"/>
          <w:b/>
          <w:bCs/>
          <w:color w:val="000000" w:themeColor="text1"/>
          <w:sz w:val="24"/>
        </w:rPr>
      </w:pPr>
      <w:r>
        <w:rPr>
          <w:rFonts w:hint="eastAsia" w:ascii="Times New Roman" w:hAnsi="Times New Roman" w:eastAsia="方正仿宋_GBK" w:cs="Times New Roman"/>
          <w:b/>
          <w:bCs/>
          <w:color w:val="000000" w:themeColor="text1"/>
          <w:sz w:val="24"/>
        </w:rPr>
        <w:t>注：此表一式</w:t>
      </w:r>
      <w:r>
        <w:rPr>
          <w:rFonts w:ascii="Times New Roman" w:hAnsi="Times New Roman" w:eastAsia="方正仿宋_GBK" w:cs="Times New Roman"/>
          <w:b/>
          <w:bCs/>
          <w:color w:val="000000" w:themeColor="text1"/>
          <w:sz w:val="24"/>
        </w:rPr>
        <w:t>4</w:t>
      </w:r>
      <w:r>
        <w:rPr>
          <w:rFonts w:hint="eastAsia" w:ascii="Times New Roman" w:hAnsi="Times New Roman" w:eastAsia="方正仿宋_GBK" w:cs="Times New Roman"/>
          <w:b/>
          <w:bCs/>
          <w:color w:val="000000" w:themeColor="text1"/>
          <w:sz w:val="24"/>
        </w:rPr>
        <w:t>份，省委组织部（省委人才办）、人力资源社会保障厅和派员单位各存</w:t>
      </w:r>
      <w:r>
        <w:rPr>
          <w:rFonts w:ascii="Times New Roman" w:hAnsi="Times New Roman" w:eastAsia="方正仿宋_GBK" w:cs="Times New Roman"/>
          <w:b/>
          <w:bCs/>
          <w:color w:val="000000" w:themeColor="text1"/>
          <w:sz w:val="24"/>
        </w:rPr>
        <w:t>1</w:t>
      </w:r>
      <w:r>
        <w:rPr>
          <w:rFonts w:hint="eastAsia" w:ascii="Times New Roman" w:hAnsi="Times New Roman" w:eastAsia="方正仿宋_GBK" w:cs="Times New Roman"/>
          <w:b/>
          <w:bCs/>
          <w:color w:val="000000" w:themeColor="text1"/>
          <w:sz w:val="24"/>
        </w:rPr>
        <w:t>份，</w:t>
      </w:r>
      <w:r>
        <w:rPr>
          <w:rFonts w:ascii="Times New Roman" w:hAnsi="Times New Roman" w:eastAsia="方正仿宋_GBK" w:cs="Times New Roman"/>
          <w:b/>
          <w:bCs/>
          <w:color w:val="000000" w:themeColor="text1"/>
          <w:sz w:val="24"/>
        </w:rPr>
        <w:t>1</w:t>
      </w:r>
      <w:r>
        <w:rPr>
          <w:rFonts w:hint="eastAsia" w:ascii="Times New Roman" w:hAnsi="Times New Roman" w:eastAsia="方正仿宋_GBK" w:cs="Times New Roman"/>
          <w:b/>
          <w:bCs/>
          <w:color w:val="000000" w:themeColor="text1"/>
          <w:sz w:val="24"/>
        </w:rPr>
        <w:t>份装入培养对象个人档案。</w:t>
      </w:r>
      <w:bookmarkStart w:id="0" w:name="_GoBack"/>
      <w:bookmarkEnd w:id="0"/>
    </w:p>
    <w:sectPr>
      <w:footerReference r:id="rId3" w:type="default"/>
      <w:pgSz w:w="11907" w:h="16840"/>
      <w:pgMar w:top="2098" w:right="1531" w:bottom="1984" w:left="1531" w:header="851" w:footer="1559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Luxi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4"/>
        <w:rFonts w:ascii="宋体"/>
        <w:b/>
        <w:color w:val="000000" w:themeColor="text1"/>
        <w:sz w:val="28"/>
      </w:rPr>
    </w:pPr>
    <w:r>
      <w:rPr>
        <w:rStyle w:val="14"/>
        <w:rFonts w:ascii="宋体" w:hAnsi="宋体"/>
        <w:b/>
        <w:color w:val="000000" w:themeColor="text1"/>
        <w:sz w:val="28"/>
      </w:rPr>
      <w:t xml:space="preserve">— </w:t>
    </w:r>
    <w:r>
      <w:rPr>
        <w:rStyle w:val="14"/>
        <w:rFonts w:ascii="宋体" w:hAnsi="宋体"/>
        <w:b/>
        <w:color w:val="000000" w:themeColor="text1"/>
        <w:sz w:val="28"/>
      </w:rPr>
      <w:fldChar w:fldCharType="begin"/>
    </w:r>
    <w:r>
      <w:rPr>
        <w:rStyle w:val="14"/>
        <w:rFonts w:ascii="宋体" w:hAnsi="宋体"/>
        <w:b/>
        <w:color w:val="000000" w:themeColor="text1"/>
        <w:sz w:val="28"/>
      </w:rPr>
      <w:instrText xml:space="preserve">PAGE  </w:instrText>
    </w:r>
    <w:r>
      <w:rPr>
        <w:rStyle w:val="14"/>
        <w:rFonts w:ascii="宋体" w:hAnsi="宋体"/>
        <w:b/>
        <w:color w:val="000000" w:themeColor="text1"/>
        <w:sz w:val="28"/>
      </w:rPr>
      <w:fldChar w:fldCharType="separate"/>
    </w:r>
    <w:r>
      <w:rPr>
        <w:rStyle w:val="14"/>
        <w:rFonts w:ascii="宋体" w:hAnsi="宋体"/>
        <w:b/>
        <w:color w:val="000000" w:themeColor="text1"/>
        <w:sz w:val="28"/>
      </w:rPr>
      <w:t>1</w:t>
    </w:r>
    <w:r>
      <w:rPr>
        <w:rStyle w:val="14"/>
        <w:rFonts w:ascii="宋体" w:hAnsi="宋体"/>
        <w:b/>
        <w:color w:val="000000" w:themeColor="text1"/>
        <w:sz w:val="28"/>
      </w:rPr>
      <w:fldChar w:fldCharType="end"/>
    </w:r>
    <w:r>
      <w:rPr>
        <w:rStyle w:val="14"/>
        <w:rFonts w:ascii="宋体" w:hAnsi="宋体"/>
        <w:b/>
        <w:color w:val="000000" w:themeColor="text1"/>
        <w:sz w:val="28"/>
      </w:rPr>
      <w:t xml:space="preserve"> —</w:t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dit="readOnly"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IzYjY3M2I0M2YyNDY2NDNkNDk1N2MyN2EzOGM2NzcifQ=="/>
  </w:docVars>
  <w:rsids>
    <w:rsidRoot w:val="00C041BA"/>
    <w:rsid w:val="00004256"/>
    <w:rsid w:val="00174F2D"/>
    <w:rsid w:val="003203B1"/>
    <w:rsid w:val="00492A20"/>
    <w:rsid w:val="00793CD1"/>
    <w:rsid w:val="007F1602"/>
    <w:rsid w:val="00832746"/>
    <w:rsid w:val="00981426"/>
    <w:rsid w:val="00AD2826"/>
    <w:rsid w:val="00AE49E0"/>
    <w:rsid w:val="00AF2EE0"/>
    <w:rsid w:val="00C041BA"/>
    <w:rsid w:val="00E91A9E"/>
    <w:rsid w:val="00F84933"/>
    <w:rsid w:val="010F6418"/>
    <w:rsid w:val="01311D17"/>
    <w:rsid w:val="0178059F"/>
    <w:rsid w:val="028242D4"/>
    <w:rsid w:val="037070E9"/>
    <w:rsid w:val="03E62B7C"/>
    <w:rsid w:val="04BD1B14"/>
    <w:rsid w:val="05F23A3F"/>
    <w:rsid w:val="063D115E"/>
    <w:rsid w:val="06A44D39"/>
    <w:rsid w:val="07C5140B"/>
    <w:rsid w:val="0883616D"/>
    <w:rsid w:val="088E3EF3"/>
    <w:rsid w:val="091F4B4B"/>
    <w:rsid w:val="095A5B83"/>
    <w:rsid w:val="09EA5159"/>
    <w:rsid w:val="0A467A21"/>
    <w:rsid w:val="0B0F75D9"/>
    <w:rsid w:val="0B5F5D4A"/>
    <w:rsid w:val="0B8213C1"/>
    <w:rsid w:val="0BDC31C7"/>
    <w:rsid w:val="0C6C62F9"/>
    <w:rsid w:val="0CEA51DA"/>
    <w:rsid w:val="0D7F3E0A"/>
    <w:rsid w:val="0E802627"/>
    <w:rsid w:val="0FA364D6"/>
    <w:rsid w:val="105A6708"/>
    <w:rsid w:val="10914580"/>
    <w:rsid w:val="10EF34EF"/>
    <w:rsid w:val="10FD7E68"/>
    <w:rsid w:val="112D6B93"/>
    <w:rsid w:val="118511BA"/>
    <w:rsid w:val="12393086"/>
    <w:rsid w:val="128D0D77"/>
    <w:rsid w:val="137B5074"/>
    <w:rsid w:val="15CD36A0"/>
    <w:rsid w:val="18B0756E"/>
    <w:rsid w:val="19FD40ED"/>
    <w:rsid w:val="1A5D1977"/>
    <w:rsid w:val="1C3109C5"/>
    <w:rsid w:val="1D9BCFF3"/>
    <w:rsid w:val="1E566E09"/>
    <w:rsid w:val="1EE83214"/>
    <w:rsid w:val="1F1A2F77"/>
    <w:rsid w:val="20546C98"/>
    <w:rsid w:val="213D1BBA"/>
    <w:rsid w:val="218E0668"/>
    <w:rsid w:val="21B7190E"/>
    <w:rsid w:val="220D5A31"/>
    <w:rsid w:val="22250FCC"/>
    <w:rsid w:val="235F050E"/>
    <w:rsid w:val="24BD218B"/>
    <w:rsid w:val="24C54E4E"/>
    <w:rsid w:val="257007B0"/>
    <w:rsid w:val="25C60ECD"/>
    <w:rsid w:val="263E08AF"/>
    <w:rsid w:val="272F6449"/>
    <w:rsid w:val="274C6FFB"/>
    <w:rsid w:val="27840543"/>
    <w:rsid w:val="279946AC"/>
    <w:rsid w:val="27B16E5E"/>
    <w:rsid w:val="27F348A7"/>
    <w:rsid w:val="28D92B11"/>
    <w:rsid w:val="29804D3A"/>
    <w:rsid w:val="29C23F7A"/>
    <w:rsid w:val="2A111E36"/>
    <w:rsid w:val="2A5C6B14"/>
    <w:rsid w:val="2A841057"/>
    <w:rsid w:val="2AEA2557"/>
    <w:rsid w:val="2B9FD07C"/>
    <w:rsid w:val="2BCA2D1C"/>
    <w:rsid w:val="2C145D1D"/>
    <w:rsid w:val="2D727090"/>
    <w:rsid w:val="2D790946"/>
    <w:rsid w:val="2E0A551A"/>
    <w:rsid w:val="2E244703"/>
    <w:rsid w:val="2F1A178D"/>
    <w:rsid w:val="301D2191"/>
    <w:rsid w:val="331C5AD4"/>
    <w:rsid w:val="336A5D10"/>
    <w:rsid w:val="33EA9BE0"/>
    <w:rsid w:val="33FFE01E"/>
    <w:rsid w:val="348778C5"/>
    <w:rsid w:val="34E56399"/>
    <w:rsid w:val="35B74936"/>
    <w:rsid w:val="35BF6BEA"/>
    <w:rsid w:val="35C764DB"/>
    <w:rsid w:val="36252EF1"/>
    <w:rsid w:val="367DBA9C"/>
    <w:rsid w:val="37111EBC"/>
    <w:rsid w:val="371A2F36"/>
    <w:rsid w:val="373B6744"/>
    <w:rsid w:val="374A5BA3"/>
    <w:rsid w:val="37920A5A"/>
    <w:rsid w:val="37FF8E7E"/>
    <w:rsid w:val="38FD2592"/>
    <w:rsid w:val="3976A950"/>
    <w:rsid w:val="39BD47A6"/>
    <w:rsid w:val="39F47E4B"/>
    <w:rsid w:val="3A5FA06D"/>
    <w:rsid w:val="3A7925D4"/>
    <w:rsid w:val="3B231488"/>
    <w:rsid w:val="3B6C3370"/>
    <w:rsid w:val="3BDA477E"/>
    <w:rsid w:val="3CB934D6"/>
    <w:rsid w:val="3CC571DC"/>
    <w:rsid w:val="3CEA09F1"/>
    <w:rsid w:val="3DFC6C2D"/>
    <w:rsid w:val="3DFD502A"/>
    <w:rsid w:val="3E577856"/>
    <w:rsid w:val="3E702622"/>
    <w:rsid w:val="3EF5F620"/>
    <w:rsid w:val="3EFE3157"/>
    <w:rsid w:val="3F0702EB"/>
    <w:rsid w:val="3F144D8B"/>
    <w:rsid w:val="3F7B92D9"/>
    <w:rsid w:val="3F8DE201"/>
    <w:rsid w:val="3FFDE991"/>
    <w:rsid w:val="3FFE02FA"/>
    <w:rsid w:val="3FFE105C"/>
    <w:rsid w:val="3FFFA82F"/>
    <w:rsid w:val="405E6F60"/>
    <w:rsid w:val="40662A84"/>
    <w:rsid w:val="40A56767"/>
    <w:rsid w:val="40DB5220"/>
    <w:rsid w:val="41BFA117"/>
    <w:rsid w:val="41DC5CC2"/>
    <w:rsid w:val="42BE0955"/>
    <w:rsid w:val="42D77EA0"/>
    <w:rsid w:val="43DC6135"/>
    <w:rsid w:val="44046D0A"/>
    <w:rsid w:val="440C56F0"/>
    <w:rsid w:val="44775260"/>
    <w:rsid w:val="44AA6C06"/>
    <w:rsid w:val="44CD30D2"/>
    <w:rsid w:val="45E2395C"/>
    <w:rsid w:val="4738714F"/>
    <w:rsid w:val="4740402F"/>
    <w:rsid w:val="475A43B1"/>
    <w:rsid w:val="478557D4"/>
    <w:rsid w:val="48052B82"/>
    <w:rsid w:val="48B11EF8"/>
    <w:rsid w:val="4BC6A4B8"/>
    <w:rsid w:val="4C83676C"/>
    <w:rsid w:val="4CBC54C7"/>
    <w:rsid w:val="4CFBAC6B"/>
    <w:rsid w:val="4D5E48BA"/>
    <w:rsid w:val="4D9A587B"/>
    <w:rsid w:val="4DAF595B"/>
    <w:rsid w:val="4E08517B"/>
    <w:rsid w:val="4E4B317A"/>
    <w:rsid w:val="4EDB463D"/>
    <w:rsid w:val="4F55AF83"/>
    <w:rsid w:val="4F630174"/>
    <w:rsid w:val="4F6939F7"/>
    <w:rsid w:val="4F952A3E"/>
    <w:rsid w:val="4FA7451F"/>
    <w:rsid w:val="500D6A78"/>
    <w:rsid w:val="50565DB8"/>
    <w:rsid w:val="506D540C"/>
    <w:rsid w:val="5099655E"/>
    <w:rsid w:val="50BF6559"/>
    <w:rsid w:val="50D37CC2"/>
    <w:rsid w:val="515406D7"/>
    <w:rsid w:val="51C4760A"/>
    <w:rsid w:val="52BD5FC6"/>
    <w:rsid w:val="52C5188C"/>
    <w:rsid w:val="531F4115"/>
    <w:rsid w:val="541F20DB"/>
    <w:rsid w:val="54B90F7D"/>
    <w:rsid w:val="552E3E4E"/>
    <w:rsid w:val="555CB0B6"/>
    <w:rsid w:val="56245FEB"/>
    <w:rsid w:val="5689439D"/>
    <w:rsid w:val="56A26FFD"/>
    <w:rsid w:val="56ED315F"/>
    <w:rsid w:val="573ECAAD"/>
    <w:rsid w:val="5746609D"/>
    <w:rsid w:val="57877110"/>
    <w:rsid w:val="57D40792"/>
    <w:rsid w:val="57E04A72"/>
    <w:rsid w:val="59AC10B0"/>
    <w:rsid w:val="5A4412E8"/>
    <w:rsid w:val="5AF571C3"/>
    <w:rsid w:val="5B315391"/>
    <w:rsid w:val="5B3E21DC"/>
    <w:rsid w:val="5C1B42CB"/>
    <w:rsid w:val="5C8F2290"/>
    <w:rsid w:val="5CC43E59"/>
    <w:rsid w:val="5D3D521D"/>
    <w:rsid w:val="5D640EB4"/>
    <w:rsid w:val="5E316028"/>
    <w:rsid w:val="5E677C9B"/>
    <w:rsid w:val="5ECFA924"/>
    <w:rsid w:val="5ED751E3"/>
    <w:rsid w:val="5F1503E8"/>
    <w:rsid w:val="5F5E11D8"/>
    <w:rsid w:val="5F69359F"/>
    <w:rsid w:val="5FA51885"/>
    <w:rsid w:val="5FCD1D80"/>
    <w:rsid w:val="615C160D"/>
    <w:rsid w:val="625B3673"/>
    <w:rsid w:val="6300246C"/>
    <w:rsid w:val="641461CF"/>
    <w:rsid w:val="641F2FFA"/>
    <w:rsid w:val="6426499D"/>
    <w:rsid w:val="64596999"/>
    <w:rsid w:val="646802C9"/>
    <w:rsid w:val="648637DE"/>
    <w:rsid w:val="650A5824"/>
    <w:rsid w:val="65C32374"/>
    <w:rsid w:val="65CA7BCA"/>
    <w:rsid w:val="65FFB9C0"/>
    <w:rsid w:val="66871F4B"/>
    <w:rsid w:val="66FD145F"/>
    <w:rsid w:val="670D5158"/>
    <w:rsid w:val="67FE3828"/>
    <w:rsid w:val="694C640B"/>
    <w:rsid w:val="697D70FF"/>
    <w:rsid w:val="69A004FC"/>
    <w:rsid w:val="69EF1C99"/>
    <w:rsid w:val="6A0E235F"/>
    <w:rsid w:val="6AC02C0D"/>
    <w:rsid w:val="6BC06507"/>
    <w:rsid w:val="6BC8789F"/>
    <w:rsid w:val="6C230FAD"/>
    <w:rsid w:val="6C5555D7"/>
    <w:rsid w:val="6C59642F"/>
    <w:rsid w:val="6D3B6A40"/>
    <w:rsid w:val="6DB3C43D"/>
    <w:rsid w:val="6EFF5CCE"/>
    <w:rsid w:val="6F285225"/>
    <w:rsid w:val="6F6F4D49"/>
    <w:rsid w:val="6F8F4959"/>
    <w:rsid w:val="6FACA733"/>
    <w:rsid w:val="6FCC4962"/>
    <w:rsid w:val="6FDFC720"/>
    <w:rsid w:val="71266A33"/>
    <w:rsid w:val="721E46BD"/>
    <w:rsid w:val="7229553C"/>
    <w:rsid w:val="727E6F0A"/>
    <w:rsid w:val="73614861"/>
    <w:rsid w:val="73CB43D1"/>
    <w:rsid w:val="73DFB29B"/>
    <w:rsid w:val="73ED8434"/>
    <w:rsid w:val="74335E05"/>
    <w:rsid w:val="74393A30"/>
    <w:rsid w:val="74E221F2"/>
    <w:rsid w:val="75EE53D3"/>
    <w:rsid w:val="761402B1"/>
    <w:rsid w:val="763D7808"/>
    <w:rsid w:val="776D4E72"/>
    <w:rsid w:val="777C7EBC"/>
    <w:rsid w:val="777FF261"/>
    <w:rsid w:val="77EE6069"/>
    <w:rsid w:val="77F47144"/>
    <w:rsid w:val="77F51A1C"/>
    <w:rsid w:val="77FF9459"/>
    <w:rsid w:val="781B1164"/>
    <w:rsid w:val="782347DB"/>
    <w:rsid w:val="78E95C93"/>
    <w:rsid w:val="796A5754"/>
    <w:rsid w:val="796D30AB"/>
    <w:rsid w:val="79E306C6"/>
    <w:rsid w:val="79FF46FA"/>
    <w:rsid w:val="7A005AF5"/>
    <w:rsid w:val="7A416ABA"/>
    <w:rsid w:val="7B034EB4"/>
    <w:rsid w:val="7B2E5971"/>
    <w:rsid w:val="7B5DDCE0"/>
    <w:rsid w:val="7B75534E"/>
    <w:rsid w:val="7BA14395"/>
    <w:rsid w:val="7BCB0C38"/>
    <w:rsid w:val="7C211032"/>
    <w:rsid w:val="7C9061B7"/>
    <w:rsid w:val="7C9C621F"/>
    <w:rsid w:val="7CBD63D6"/>
    <w:rsid w:val="7CDE5175"/>
    <w:rsid w:val="7D280290"/>
    <w:rsid w:val="7D769FCF"/>
    <w:rsid w:val="7D9330EC"/>
    <w:rsid w:val="7DDD4B1D"/>
    <w:rsid w:val="7DE828B4"/>
    <w:rsid w:val="7DF641F2"/>
    <w:rsid w:val="7E0FF012"/>
    <w:rsid w:val="7E7AEE0A"/>
    <w:rsid w:val="7E972113"/>
    <w:rsid w:val="7EB224CA"/>
    <w:rsid w:val="7EB4BB5F"/>
    <w:rsid w:val="7EBF6E16"/>
    <w:rsid w:val="7EDEA54C"/>
    <w:rsid w:val="7EFB837C"/>
    <w:rsid w:val="7FD778BF"/>
    <w:rsid w:val="7FE9357E"/>
    <w:rsid w:val="8FFF6378"/>
    <w:rsid w:val="9DEF82DC"/>
    <w:rsid w:val="9EE673D6"/>
    <w:rsid w:val="A7BF6AF1"/>
    <w:rsid w:val="ADED292B"/>
    <w:rsid w:val="B7F716A1"/>
    <w:rsid w:val="B7FF4F26"/>
    <w:rsid w:val="BB5FA9B8"/>
    <w:rsid w:val="BBEEF42E"/>
    <w:rsid w:val="BBEFBBE1"/>
    <w:rsid w:val="BDDE3E06"/>
    <w:rsid w:val="BEEEE8AF"/>
    <w:rsid w:val="BEFF6679"/>
    <w:rsid w:val="BF7D8596"/>
    <w:rsid w:val="BFEDA8AA"/>
    <w:rsid w:val="BFEF6159"/>
    <w:rsid w:val="BFFDD1CF"/>
    <w:rsid w:val="CBDB94F3"/>
    <w:rsid w:val="CEFF7750"/>
    <w:rsid w:val="D5FF8C87"/>
    <w:rsid w:val="D74F7C92"/>
    <w:rsid w:val="D7E733E7"/>
    <w:rsid w:val="DB7F6E4F"/>
    <w:rsid w:val="DBDD2AC2"/>
    <w:rsid w:val="DBF95D15"/>
    <w:rsid w:val="DCD298A2"/>
    <w:rsid w:val="DCFE1A53"/>
    <w:rsid w:val="DF731099"/>
    <w:rsid w:val="DFFDCAC5"/>
    <w:rsid w:val="DFFFE18A"/>
    <w:rsid w:val="EB5C5C90"/>
    <w:rsid w:val="EBFD1293"/>
    <w:rsid w:val="EEE75C5A"/>
    <w:rsid w:val="EEF2B2F7"/>
    <w:rsid w:val="EF9F8177"/>
    <w:rsid w:val="EFFFE9DA"/>
    <w:rsid w:val="F0EB0B9A"/>
    <w:rsid w:val="F2FBA873"/>
    <w:rsid w:val="F34C8310"/>
    <w:rsid w:val="F3FE1CEA"/>
    <w:rsid w:val="F3FFB430"/>
    <w:rsid w:val="F4EF1080"/>
    <w:rsid w:val="F5219FFD"/>
    <w:rsid w:val="F5DBC520"/>
    <w:rsid w:val="F5FE8236"/>
    <w:rsid w:val="F69F3DF0"/>
    <w:rsid w:val="F6BB7CCD"/>
    <w:rsid w:val="F6DF76F9"/>
    <w:rsid w:val="F7FEEAA4"/>
    <w:rsid w:val="F7FF5CC6"/>
    <w:rsid w:val="F7FFC44E"/>
    <w:rsid w:val="F95754AA"/>
    <w:rsid w:val="F9FB6AA2"/>
    <w:rsid w:val="FAB6966E"/>
    <w:rsid w:val="FB7742E9"/>
    <w:rsid w:val="FCD71F14"/>
    <w:rsid w:val="FCF722E7"/>
    <w:rsid w:val="FD375062"/>
    <w:rsid w:val="FD968571"/>
    <w:rsid w:val="FDFE4315"/>
    <w:rsid w:val="FE7E33C4"/>
    <w:rsid w:val="FEF728D2"/>
    <w:rsid w:val="FEFE8365"/>
    <w:rsid w:val="FFBF0A17"/>
    <w:rsid w:val="FFBF45A8"/>
    <w:rsid w:val="FFE667D1"/>
    <w:rsid w:val="FFEDD882"/>
    <w:rsid w:val="FFF2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小标宋简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宋体" w:cs="Arial"/>
      <w:color w:val="000000"/>
      <w:kern w:val="0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7"/>
    <w:qFormat/>
    <w:uiPriority w:val="99"/>
    <w:pPr>
      <w:keepNext/>
      <w:keepLines/>
      <w:spacing w:before="260" w:after="260" w:line="415" w:lineRule="auto"/>
      <w:outlineLvl w:val="1"/>
    </w:pPr>
    <w:rPr>
      <w:rFonts w:ascii="Luxi Sans" w:hAnsi="Luxi Sans" w:eastAsia="黑体" w:cs="Luxi Sans"/>
      <w:b/>
      <w:bCs/>
      <w:sz w:val="32"/>
      <w:szCs w:val="32"/>
    </w:rPr>
  </w:style>
  <w:style w:type="paragraph" w:styleId="5">
    <w:name w:val="heading 3"/>
    <w:basedOn w:val="1"/>
    <w:next w:val="1"/>
    <w:link w:val="18"/>
    <w:qFormat/>
    <w:uiPriority w:val="99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iPriority w:val="99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200" w:firstLineChars="200"/>
    </w:pPr>
  </w:style>
  <w:style w:type="paragraph" w:styleId="6">
    <w:name w:val="Body Text"/>
    <w:basedOn w:val="1"/>
    <w:next w:val="1"/>
    <w:link w:val="19"/>
    <w:qFormat/>
    <w:uiPriority w:val="99"/>
    <w:rPr>
      <w:rFonts w:ascii="Microsoft JhengHei" w:hAnsi="Microsoft JhengHei" w:cs="Microsoft JhengHei"/>
      <w:b/>
      <w:bCs/>
      <w:sz w:val="32"/>
      <w:szCs w:val="32"/>
      <w:lang w:val="zh-CN"/>
    </w:rPr>
  </w:style>
  <w:style w:type="paragraph" w:styleId="7">
    <w:name w:val="footer"/>
    <w:basedOn w:val="1"/>
    <w:link w:val="2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22"/>
    <w:uiPriority w:val="99"/>
    <w:pPr>
      <w:tabs>
        <w:tab w:val="center" w:pos="4153"/>
        <w:tab w:val="right" w:pos="8306"/>
      </w:tabs>
      <w:jc w:val="both"/>
    </w:pPr>
    <w:rPr>
      <w:sz w:val="18"/>
      <w:szCs w:val="18"/>
    </w:rPr>
  </w:style>
  <w:style w:type="paragraph" w:styleId="9">
    <w:name w:val="HTML Preformatted"/>
    <w:basedOn w:val="1"/>
    <w:link w:val="23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cs="宋体"/>
      <w:sz w:val="24"/>
      <w:szCs w:val="24"/>
    </w:rPr>
  </w:style>
  <w:style w:type="paragraph" w:styleId="10">
    <w:name w:val="Normal (Web)"/>
    <w:basedOn w:val="1"/>
    <w:qFormat/>
    <w:uiPriority w:val="99"/>
    <w:pPr>
      <w:widowControl w:val="0"/>
      <w:suppressAutoHyphens/>
      <w:kinsoku/>
      <w:autoSpaceDE/>
      <w:autoSpaceDN/>
      <w:adjustRightInd/>
      <w:snapToGrid/>
      <w:jc w:val="both"/>
      <w:textAlignment w:val="auto"/>
    </w:pPr>
    <w:rPr>
      <w:rFonts w:ascii="Calibri" w:hAnsi="Calibri" w:cs="Calibri"/>
      <w:color w:val="auto"/>
      <w:kern w:val="2"/>
      <w:sz w:val="24"/>
      <w:szCs w:val="24"/>
    </w:rPr>
  </w:style>
  <w:style w:type="paragraph" w:styleId="11">
    <w:name w:val="Body Text First Indent"/>
    <w:basedOn w:val="6"/>
    <w:link w:val="20"/>
    <w:qFormat/>
    <w:uiPriority w:val="99"/>
    <w:pPr>
      <w:ind w:firstLine="100" w:firstLineChars="100"/>
    </w:pPr>
  </w:style>
  <w:style w:type="character" w:styleId="14">
    <w:name w:val="page number"/>
    <w:basedOn w:val="13"/>
    <w:qFormat/>
    <w:uiPriority w:val="99"/>
    <w:rPr>
      <w:rFonts w:cs="Times New Roman"/>
    </w:rPr>
  </w:style>
  <w:style w:type="character" w:styleId="15">
    <w:name w:val="Hyperlink"/>
    <w:basedOn w:val="13"/>
    <w:uiPriority w:val="99"/>
    <w:rPr>
      <w:rFonts w:cs="Times New Roman"/>
      <w:color w:val="0000FF"/>
      <w:u w:val="single"/>
    </w:rPr>
  </w:style>
  <w:style w:type="character" w:customStyle="1" w:styleId="16">
    <w:name w:val="Heading 1 Char"/>
    <w:basedOn w:val="13"/>
    <w:link w:val="3"/>
    <w:qFormat/>
    <w:locked/>
    <w:uiPriority w:val="99"/>
    <w:rPr>
      <w:rFonts w:ascii="Arial" w:hAnsi="Arial" w:cs="Arial"/>
      <w:b/>
      <w:bCs/>
      <w:color w:val="000000"/>
      <w:kern w:val="44"/>
      <w:sz w:val="44"/>
      <w:szCs w:val="44"/>
    </w:rPr>
  </w:style>
  <w:style w:type="character" w:customStyle="1" w:styleId="17">
    <w:name w:val="Heading 2 Char"/>
    <w:basedOn w:val="13"/>
    <w:link w:val="4"/>
    <w:semiHidden/>
    <w:qFormat/>
    <w:locked/>
    <w:uiPriority w:val="99"/>
    <w:rPr>
      <w:rFonts w:ascii="Cambria" w:hAnsi="Cambria" w:eastAsia="宋体" w:cs="Times New Roman"/>
      <w:b/>
      <w:bCs/>
      <w:color w:val="000000"/>
      <w:kern w:val="0"/>
      <w:sz w:val="32"/>
      <w:szCs w:val="32"/>
    </w:rPr>
  </w:style>
  <w:style w:type="character" w:customStyle="1" w:styleId="18">
    <w:name w:val="Heading 3 Char"/>
    <w:basedOn w:val="13"/>
    <w:link w:val="5"/>
    <w:semiHidden/>
    <w:qFormat/>
    <w:locked/>
    <w:uiPriority w:val="99"/>
    <w:rPr>
      <w:rFonts w:ascii="Arial" w:hAnsi="Arial" w:cs="Arial"/>
      <w:b/>
      <w:bCs/>
      <w:color w:val="000000"/>
      <w:kern w:val="0"/>
      <w:sz w:val="32"/>
      <w:szCs w:val="32"/>
    </w:rPr>
  </w:style>
  <w:style w:type="character" w:customStyle="1" w:styleId="19">
    <w:name w:val="Body Text Char"/>
    <w:basedOn w:val="13"/>
    <w:link w:val="6"/>
    <w:semiHidden/>
    <w:qFormat/>
    <w:locked/>
    <w:uiPriority w:val="99"/>
    <w:rPr>
      <w:rFonts w:ascii="Arial" w:hAnsi="Arial" w:cs="Arial"/>
      <w:color w:val="000000"/>
      <w:kern w:val="0"/>
      <w:sz w:val="21"/>
      <w:szCs w:val="21"/>
    </w:rPr>
  </w:style>
  <w:style w:type="character" w:customStyle="1" w:styleId="20">
    <w:name w:val="Body Text First Indent Char"/>
    <w:basedOn w:val="19"/>
    <w:link w:val="11"/>
    <w:semiHidden/>
    <w:qFormat/>
    <w:locked/>
    <w:uiPriority w:val="99"/>
  </w:style>
  <w:style w:type="character" w:customStyle="1" w:styleId="21">
    <w:name w:val="Footer Char"/>
    <w:basedOn w:val="13"/>
    <w:link w:val="7"/>
    <w:semiHidden/>
    <w:qFormat/>
    <w:locked/>
    <w:uiPriority w:val="99"/>
    <w:rPr>
      <w:rFonts w:ascii="Arial" w:hAnsi="Arial" w:cs="Arial"/>
      <w:color w:val="000000"/>
      <w:kern w:val="0"/>
      <w:sz w:val="18"/>
      <w:szCs w:val="18"/>
    </w:rPr>
  </w:style>
  <w:style w:type="character" w:customStyle="1" w:styleId="22">
    <w:name w:val="Header Char"/>
    <w:basedOn w:val="13"/>
    <w:link w:val="8"/>
    <w:semiHidden/>
    <w:qFormat/>
    <w:locked/>
    <w:uiPriority w:val="99"/>
    <w:rPr>
      <w:rFonts w:ascii="Arial" w:hAnsi="Arial" w:cs="Arial"/>
      <w:color w:val="000000"/>
      <w:kern w:val="0"/>
      <w:sz w:val="18"/>
      <w:szCs w:val="18"/>
    </w:rPr>
  </w:style>
  <w:style w:type="character" w:customStyle="1" w:styleId="23">
    <w:name w:val="HTML Preformatted Char"/>
    <w:basedOn w:val="13"/>
    <w:link w:val="9"/>
    <w:semiHidden/>
    <w:qFormat/>
    <w:locked/>
    <w:uiPriority w:val="99"/>
    <w:rPr>
      <w:rFonts w:ascii="Courier New" w:hAnsi="Courier New" w:cs="Courier New"/>
      <w:color w:val="000000"/>
      <w:kern w:val="0"/>
      <w:sz w:val="20"/>
      <w:szCs w:val="20"/>
    </w:rPr>
  </w:style>
  <w:style w:type="paragraph" w:customStyle="1" w:styleId="24">
    <w:name w:val="正文2"/>
    <w:basedOn w:val="1"/>
    <w:next w:val="1"/>
    <w:qFormat/>
    <w:uiPriority w:val="99"/>
    <w:rPr>
      <w:rFonts w:ascii="仿宋_GB2312" w:eastAsia="仿宋_GB2312"/>
      <w:sz w:val="32"/>
      <w:szCs w:val="20"/>
    </w:rPr>
  </w:style>
  <w:style w:type="character" w:customStyle="1" w:styleId="25">
    <w:name w:val="NormalCharacter"/>
    <w:qFormat/>
    <w:uiPriority w:val="99"/>
    <w:rPr>
      <w:kern w:val="2"/>
      <w:sz w:val="22"/>
      <w:lang w:val="en-US" w:eastAsia="zh-CN"/>
    </w:rPr>
  </w:style>
  <w:style w:type="character" w:customStyle="1" w:styleId="26">
    <w:name w:val="font01"/>
    <w:basedOn w:val="13"/>
    <w:qFormat/>
    <w:uiPriority w:val="99"/>
    <w:rPr>
      <w:rFonts w:ascii="宋体" w:eastAsia="宋体" w:cs="宋体"/>
      <w:color w:val="000000"/>
      <w:sz w:val="24"/>
      <w:szCs w:val="24"/>
      <w:u w:val="none"/>
    </w:rPr>
  </w:style>
  <w:style w:type="paragraph" w:customStyle="1" w:styleId="27">
    <w:name w:val="Table Paragraph"/>
    <w:basedOn w:val="1"/>
    <w:qFormat/>
    <w:uiPriority w:val="99"/>
    <w:rPr>
      <w:rFonts w:ascii="仿宋_GB2312" w:eastAsia="仿宋_GB2312" w:cs="仿宋_GB2312"/>
      <w:sz w:val="22"/>
      <w:szCs w:val="22"/>
      <w:lang w:val="zh-CN"/>
    </w:rPr>
  </w:style>
  <w:style w:type="paragraph" w:customStyle="1" w:styleId="2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character" w:customStyle="1" w:styleId="29">
    <w:name w:val="font21"/>
    <w:basedOn w:val="13"/>
    <w:qFormat/>
    <w:uiPriority w:val="99"/>
    <w:rPr>
      <w:rFonts w:ascii="宋体" w:eastAsia="宋体" w:cs="宋体"/>
      <w:b/>
      <w:bCs/>
      <w:color w:val="000000"/>
      <w:sz w:val="22"/>
      <w:szCs w:val="22"/>
      <w:u w:val="none"/>
    </w:rPr>
  </w:style>
  <w:style w:type="character" w:customStyle="1" w:styleId="30">
    <w:name w:val="font112"/>
    <w:basedOn w:val="13"/>
    <w:qFormat/>
    <w:uiPriority w:val="99"/>
    <w:rPr>
      <w:rFonts w:ascii="Times New Roman" w:hAnsi="Times New Roman" w:cs="Times New Roman"/>
      <w:color w:val="000000"/>
      <w:sz w:val="44"/>
      <w:szCs w:val="44"/>
      <w:u w:val="none"/>
    </w:rPr>
  </w:style>
  <w:style w:type="character" w:customStyle="1" w:styleId="31">
    <w:name w:val="font11"/>
    <w:basedOn w:val="13"/>
    <w:qFormat/>
    <w:uiPriority w:val="99"/>
    <w:rPr>
      <w:rFonts w:ascii="黑体" w:eastAsia="黑体" w:cs="黑体"/>
      <w:b/>
      <w:bCs/>
      <w:color w:val="000000"/>
      <w:sz w:val="28"/>
      <w:szCs w:val="28"/>
      <w:u w:val="none"/>
    </w:rPr>
  </w:style>
  <w:style w:type="character" w:customStyle="1" w:styleId="32">
    <w:name w:val="font51"/>
    <w:basedOn w:val="13"/>
    <w:qFormat/>
    <w:uiPriority w:val="99"/>
    <w:rPr>
      <w:rFonts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33">
    <w:name w:val="font121"/>
    <w:basedOn w:val="13"/>
    <w:qFormat/>
    <w:uiPriority w:val="99"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34">
    <w:name w:val="font41"/>
    <w:basedOn w:val="13"/>
    <w:qFormat/>
    <w:uiPriority w:val="99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35">
    <w:name w:val="font61"/>
    <w:basedOn w:val="13"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36">
    <w:name w:val="font31"/>
    <w:basedOn w:val="13"/>
    <w:uiPriority w:val="99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37">
    <w:name w:val="font171"/>
    <w:basedOn w:val="13"/>
    <w:qFormat/>
    <w:uiPriority w:val="99"/>
    <w:rPr>
      <w:rFonts w:asci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38">
    <w:name w:val="font161"/>
    <w:basedOn w:val="13"/>
    <w:qFormat/>
    <w:uiPriority w:val="99"/>
    <w:rPr>
      <w:rFonts w:ascii="黑体" w:eastAsia="黑体" w:cs="黑体"/>
      <w:b/>
      <w:bCs/>
      <w:color w:val="000000"/>
      <w:sz w:val="28"/>
      <w:szCs w:val="28"/>
      <w:u w:val="none"/>
    </w:rPr>
  </w:style>
  <w:style w:type="character" w:customStyle="1" w:styleId="39">
    <w:name w:val="font101"/>
    <w:basedOn w:val="13"/>
    <w:qFormat/>
    <w:uiPriority w:val="99"/>
    <w:rPr>
      <w:rFonts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40">
    <w:name w:val="font141"/>
    <w:basedOn w:val="13"/>
    <w:qFormat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41">
    <w:name w:val="font111"/>
    <w:basedOn w:val="13"/>
    <w:qFormat/>
    <w:uiPriority w:val="99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42">
    <w:name w:val="font91"/>
    <w:basedOn w:val="13"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43">
    <w:name w:val="font151"/>
    <w:basedOn w:val="13"/>
    <w:qFormat/>
    <w:uiPriority w:val="99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44">
    <w:name w:val="font131"/>
    <w:basedOn w:val="13"/>
    <w:qFormat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45">
    <w:name w:val="font122"/>
    <w:basedOn w:val="13"/>
    <w:qFormat/>
    <w:uiPriority w:val="99"/>
    <w:rPr>
      <w:rFonts w:ascii="方正仿宋简体" w:eastAsia="方正仿宋简体" w:cs="方正仿宋简体"/>
      <w:color w:val="000000"/>
      <w:sz w:val="24"/>
      <w:szCs w:val="24"/>
      <w:u w:val="none"/>
    </w:rPr>
  </w:style>
  <w:style w:type="character" w:customStyle="1" w:styleId="46">
    <w:name w:val="font81"/>
    <w:basedOn w:val="13"/>
    <w:qFormat/>
    <w:uiPriority w:val="99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47">
    <w:name w:val="font181"/>
    <w:basedOn w:val="13"/>
    <w:uiPriority w:val="99"/>
    <w:rPr>
      <w:rFonts w:ascii="方正书宋_GBK" w:eastAsia="方正书宋_GBK" w:cs="方正书宋_GBK"/>
      <w:color w:val="000000"/>
      <w:sz w:val="24"/>
      <w:szCs w:val="24"/>
      <w:u w:val="none"/>
    </w:rPr>
  </w:style>
  <w:style w:type="character" w:customStyle="1" w:styleId="48">
    <w:name w:val="font12"/>
    <w:basedOn w:val="13"/>
    <w:qFormat/>
    <w:uiPriority w:val="99"/>
    <w:rPr>
      <w:rFonts w:ascii="方正书宋_GBK" w:eastAsia="方正书宋_GBK" w:cs="方正书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 China</Company>
  <Pages>3</Pages>
  <Words>218</Words>
  <Characters>222</Characters>
  <Lines>0</Lines>
  <Paragraphs>0</Paragraphs>
  <TotalTime>1</TotalTime>
  <ScaleCrop>false</ScaleCrop>
  <LinksUpToDate>false</LinksUpToDate>
  <CharactersWithSpaces>408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2022-01-04T09:38:00Z</dcterms:created>
  <dc:creator>user</dc:creator>
  <cp:lastModifiedBy>rczx-007</cp:lastModifiedBy>
  <cp:lastPrinted>2023-06-19T07:36:00Z</cp:lastPrinted>
  <dcterms:modified xsi:type="dcterms:W3CDTF">2023-06-19T09:01:49Z</dcterms:modified>
  <dc:title>中共四川省委组织部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46695423DF534BC1B32AC3112487EC63</vt:lpwstr>
  </property>
</Properties>
</file>