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1" w:firstLineChars="1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推荐名额分配表</w:t>
      </w:r>
    </w:p>
    <w:tbl>
      <w:tblPr>
        <w:tblStyle w:val="7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290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29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推荐人数</w:t>
            </w:r>
          </w:p>
        </w:tc>
        <w:tc>
          <w:tcPr>
            <w:tcW w:w="28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备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省委宣传部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省委统战部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省委农工委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省发展改革委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省经济和信息化委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教育厅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含中央在川高校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科技厅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含省属科研院所和其他中央在川科研院所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民政厅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人力资源社会保障厅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含高技能人才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国土资源厅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环境保护厅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住房城乡建设厅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交通运输厅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农业厅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含农村优秀人才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林业厅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文化厅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省卫生计生委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省国资委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含中央在川企业、已改制为企业的中央在川科研院所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省扶贫移民局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省国防科工办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省金融工作局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含在川各类金融机构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省社会科学院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省农业科学院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省总工会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团省委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省科协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省社科联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中国工程物理研究院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中科院成都分院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东方电气集团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二重集团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成都市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自贡市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攀枝花市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泸州市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德阳市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绵阳市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广元市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遂宁市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内江市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乐山市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南充市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宜宾市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广安市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达州市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巴中市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雅安市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眉山市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资阳市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阿坝州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甘孜州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凉山州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2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合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160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黑体" w:hAnsi="黑体" w:eastAsia="黑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注：两院院士不占推荐名额，请直接填写推荐表。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559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cs="宋体"/>
        <w:b/>
        <w:bCs/>
        <w:sz w:val="28"/>
        <w:szCs w:val="28"/>
      </w:rPr>
    </w:pPr>
    <w:r>
      <w:rPr>
        <w:rStyle w:val="5"/>
        <w:rFonts w:ascii="宋体" w:hAnsi="宋体" w:cs="宋体"/>
        <w:b/>
        <w:bCs/>
        <w:sz w:val="28"/>
        <w:szCs w:val="28"/>
      </w:rPr>
      <w:t xml:space="preserve">— </w:t>
    </w:r>
    <w:r>
      <w:rPr>
        <w:rStyle w:val="5"/>
        <w:rFonts w:ascii="宋体" w:hAnsi="宋体" w:cs="宋体"/>
        <w:b/>
        <w:bCs/>
        <w:sz w:val="28"/>
        <w:szCs w:val="28"/>
      </w:rPr>
      <w:fldChar w:fldCharType="begin"/>
    </w:r>
    <w:r>
      <w:rPr>
        <w:rStyle w:val="5"/>
        <w:rFonts w:ascii="宋体" w:hAnsi="宋体" w:cs="宋体"/>
        <w:b/>
        <w:bCs/>
        <w:sz w:val="28"/>
        <w:szCs w:val="28"/>
      </w:rPr>
      <w:instrText xml:space="preserve">PAGE  </w:instrText>
    </w:r>
    <w:r>
      <w:rPr>
        <w:rStyle w:val="5"/>
        <w:rFonts w:ascii="宋体" w:hAnsi="宋体" w:cs="宋体"/>
        <w:b/>
        <w:bCs/>
        <w:sz w:val="28"/>
        <w:szCs w:val="28"/>
      </w:rPr>
      <w:fldChar w:fldCharType="separate"/>
    </w:r>
    <w:r>
      <w:rPr>
        <w:rStyle w:val="5"/>
        <w:rFonts w:ascii="宋体" w:hAnsi="宋体" w:cs="宋体"/>
        <w:b/>
        <w:bCs/>
        <w:sz w:val="28"/>
        <w:szCs w:val="28"/>
      </w:rPr>
      <w:t>12</w:t>
    </w:r>
    <w:r>
      <w:rPr>
        <w:rStyle w:val="5"/>
        <w:rFonts w:ascii="宋体" w:hAnsi="宋体" w:cs="宋体"/>
        <w:b/>
        <w:bCs/>
        <w:sz w:val="28"/>
        <w:szCs w:val="28"/>
      </w:rPr>
      <w:fldChar w:fldCharType="end"/>
    </w:r>
    <w:r>
      <w:rPr>
        <w:rStyle w:val="5"/>
        <w:rFonts w:ascii="宋体" w:hAnsi="宋体" w:cs="宋体"/>
        <w:b/>
        <w:bCs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524"/>
    <w:rsid w:val="001167BB"/>
    <w:rsid w:val="00487825"/>
    <w:rsid w:val="005903D7"/>
    <w:rsid w:val="006644A4"/>
    <w:rsid w:val="006919D1"/>
    <w:rsid w:val="00756DE5"/>
    <w:rsid w:val="00881D8C"/>
    <w:rsid w:val="008E1E2A"/>
    <w:rsid w:val="009A63B3"/>
    <w:rsid w:val="00B652F4"/>
    <w:rsid w:val="00BE7228"/>
    <w:rsid w:val="00CE1ED9"/>
    <w:rsid w:val="00D45267"/>
    <w:rsid w:val="00D9401C"/>
    <w:rsid w:val="00DA4897"/>
    <w:rsid w:val="00DE2524"/>
    <w:rsid w:val="00F554A8"/>
    <w:rsid w:val="00FA2672"/>
    <w:rsid w:val="01063CFB"/>
    <w:rsid w:val="010D330C"/>
    <w:rsid w:val="011226F1"/>
    <w:rsid w:val="016D1EE5"/>
    <w:rsid w:val="01C73377"/>
    <w:rsid w:val="01CF2B52"/>
    <w:rsid w:val="01DB5872"/>
    <w:rsid w:val="0212774F"/>
    <w:rsid w:val="02271095"/>
    <w:rsid w:val="024E5B7D"/>
    <w:rsid w:val="027278C7"/>
    <w:rsid w:val="02957E3C"/>
    <w:rsid w:val="0297070F"/>
    <w:rsid w:val="02A6147B"/>
    <w:rsid w:val="02A8024B"/>
    <w:rsid w:val="02D65643"/>
    <w:rsid w:val="02D801E0"/>
    <w:rsid w:val="02F9621C"/>
    <w:rsid w:val="03003B2A"/>
    <w:rsid w:val="03014C79"/>
    <w:rsid w:val="033D54E7"/>
    <w:rsid w:val="035D0FEF"/>
    <w:rsid w:val="03B230F3"/>
    <w:rsid w:val="03B655DE"/>
    <w:rsid w:val="03D826A8"/>
    <w:rsid w:val="04060E7D"/>
    <w:rsid w:val="043049C8"/>
    <w:rsid w:val="045D5AAB"/>
    <w:rsid w:val="04622371"/>
    <w:rsid w:val="048644B0"/>
    <w:rsid w:val="04A60F81"/>
    <w:rsid w:val="04A64B0E"/>
    <w:rsid w:val="04B10A91"/>
    <w:rsid w:val="04B75037"/>
    <w:rsid w:val="04B86E76"/>
    <w:rsid w:val="04DA53E1"/>
    <w:rsid w:val="04E16C4B"/>
    <w:rsid w:val="04E828B3"/>
    <w:rsid w:val="04EA38B2"/>
    <w:rsid w:val="04F03630"/>
    <w:rsid w:val="04F37378"/>
    <w:rsid w:val="0503046A"/>
    <w:rsid w:val="0529417F"/>
    <w:rsid w:val="052C16FB"/>
    <w:rsid w:val="052E7169"/>
    <w:rsid w:val="053D3333"/>
    <w:rsid w:val="054F74E6"/>
    <w:rsid w:val="059F5E3A"/>
    <w:rsid w:val="05C77AA3"/>
    <w:rsid w:val="05C96CC2"/>
    <w:rsid w:val="05D32F4B"/>
    <w:rsid w:val="05D420F3"/>
    <w:rsid w:val="05DB176B"/>
    <w:rsid w:val="05EE72A4"/>
    <w:rsid w:val="060E0A34"/>
    <w:rsid w:val="06153F60"/>
    <w:rsid w:val="06460B15"/>
    <w:rsid w:val="06681CBB"/>
    <w:rsid w:val="067D694F"/>
    <w:rsid w:val="068201ED"/>
    <w:rsid w:val="06A979E2"/>
    <w:rsid w:val="06AC085E"/>
    <w:rsid w:val="06B83CA1"/>
    <w:rsid w:val="06B97819"/>
    <w:rsid w:val="06F81CEC"/>
    <w:rsid w:val="070C6FE7"/>
    <w:rsid w:val="07182000"/>
    <w:rsid w:val="073060A1"/>
    <w:rsid w:val="07454262"/>
    <w:rsid w:val="07521906"/>
    <w:rsid w:val="07987ED0"/>
    <w:rsid w:val="07BF7320"/>
    <w:rsid w:val="07CB6ED2"/>
    <w:rsid w:val="07EF3C8A"/>
    <w:rsid w:val="07F11635"/>
    <w:rsid w:val="081B3826"/>
    <w:rsid w:val="08447478"/>
    <w:rsid w:val="084921E8"/>
    <w:rsid w:val="08502BC8"/>
    <w:rsid w:val="08624FF0"/>
    <w:rsid w:val="086533F6"/>
    <w:rsid w:val="086B10F8"/>
    <w:rsid w:val="086E258A"/>
    <w:rsid w:val="08784410"/>
    <w:rsid w:val="08C0320E"/>
    <w:rsid w:val="08D5764D"/>
    <w:rsid w:val="091D3FDC"/>
    <w:rsid w:val="092E3F0F"/>
    <w:rsid w:val="092E47AC"/>
    <w:rsid w:val="0931348E"/>
    <w:rsid w:val="09395D30"/>
    <w:rsid w:val="097A2430"/>
    <w:rsid w:val="09BD01B4"/>
    <w:rsid w:val="09C6371F"/>
    <w:rsid w:val="09DE7BBC"/>
    <w:rsid w:val="0A151217"/>
    <w:rsid w:val="0A2745DF"/>
    <w:rsid w:val="0A383274"/>
    <w:rsid w:val="0A456A23"/>
    <w:rsid w:val="0A861D5C"/>
    <w:rsid w:val="0AAA3C45"/>
    <w:rsid w:val="0AB4051D"/>
    <w:rsid w:val="0AC64255"/>
    <w:rsid w:val="0ACF44C8"/>
    <w:rsid w:val="0AD81927"/>
    <w:rsid w:val="0B137F38"/>
    <w:rsid w:val="0B1470F2"/>
    <w:rsid w:val="0B1C5ABF"/>
    <w:rsid w:val="0B2D55E7"/>
    <w:rsid w:val="0B3458CC"/>
    <w:rsid w:val="0B3E190C"/>
    <w:rsid w:val="0B422C38"/>
    <w:rsid w:val="0B487E80"/>
    <w:rsid w:val="0B6318F9"/>
    <w:rsid w:val="0B777434"/>
    <w:rsid w:val="0B9309F9"/>
    <w:rsid w:val="0B934FB0"/>
    <w:rsid w:val="0BCC57A1"/>
    <w:rsid w:val="0BD10C74"/>
    <w:rsid w:val="0BE776B1"/>
    <w:rsid w:val="0BED6148"/>
    <w:rsid w:val="0BF11291"/>
    <w:rsid w:val="0C2E7943"/>
    <w:rsid w:val="0C2F32D3"/>
    <w:rsid w:val="0CCC79A1"/>
    <w:rsid w:val="0CE15C53"/>
    <w:rsid w:val="0CF0190A"/>
    <w:rsid w:val="0D2103B7"/>
    <w:rsid w:val="0D6E1DDD"/>
    <w:rsid w:val="0D7A759D"/>
    <w:rsid w:val="0D877CC9"/>
    <w:rsid w:val="0D9D6EB4"/>
    <w:rsid w:val="0DDA473F"/>
    <w:rsid w:val="0DDB2BA0"/>
    <w:rsid w:val="0DE57E7F"/>
    <w:rsid w:val="0E1023E3"/>
    <w:rsid w:val="0E1A2399"/>
    <w:rsid w:val="0E492B4C"/>
    <w:rsid w:val="0E85508C"/>
    <w:rsid w:val="0E896446"/>
    <w:rsid w:val="0E8D4172"/>
    <w:rsid w:val="0EDA3695"/>
    <w:rsid w:val="0EF46731"/>
    <w:rsid w:val="0EFD0C6E"/>
    <w:rsid w:val="0F242108"/>
    <w:rsid w:val="0F2D5DC1"/>
    <w:rsid w:val="0F5905C2"/>
    <w:rsid w:val="0F8E25CC"/>
    <w:rsid w:val="0FA66690"/>
    <w:rsid w:val="0FC46943"/>
    <w:rsid w:val="0FD60796"/>
    <w:rsid w:val="0FE53D89"/>
    <w:rsid w:val="10123135"/>
    <w:rsid w:val="1028408A"/>
    <w:rsid w:val="102F2946"/>
    <w:rsid w:val="10364049"/>
    <w:rsid w:val="1052256D"/>
    <w:rsid w:val="10614233"/>
    <w:rsid w:val="108228D4"/>
    <w:rsid w:val="10974EC1"/>
    <w:rsid w:val="10A2209E"/>
    <w:rsid w:val="10BE5B9D"/>
    <w:rsid w:val="10E1476B"/>
    <w:rsid w:val="113A3672"/>
    <w:rsid w:val="11552CEF"/>
    <w:rsid w:val="11763E21"/>
    <w:rsid w:val="117E2A7C"/>
    <w:rsid w:val="119F44D2"/>
    <w:rsid w:val="11AA28AB"/>
    <w:rsid w:val="11C574C6"/>
    <w:rsid w:val="11E1281D"/>
    <w:rsid w:val="11F70909"/>
    <w:rsid w:val="121B1D8E"/>
    <w:rsid w:val="121B67DC"/>
    <w:rsid w:val="122C5027"/>
    <w:rsid w:val="12413E00"/>
    <w:rsid w:val="12531CE4"/>
    <w:rsid w:val="1279663C"/>
    <w:rsid w:val="1296624E"/>
    <w:rsid w:val="12B64C4B"/>
    <w:rsid w:val="12C01FA6"/>
    <w:rsid w:val="12E76D70"/>
    <w:rsid w:val="12EF0A48"/>
    <w:rsid w:val="131454D1"/>
    <w:rsid w:val="13183116"/>
    <w:rsid w:val="13417205"/>
    <w:rsid w:val="13631A41"/>
    <w:rsid w:val="13706ED5"/>
    <w:rsid w:val="13794BCA"/>
    <w:rsid w:val="13A35160"/>
    <w:rsid w:val="13BA1689"/>
    <w:rsid w:val="13CB24F4"/>
    <w:rsid w:val="13CB3CED"/>
    <w:rsid w:val="13D36BC2"/>
    <w:rsid w:val="13E10929"/>
    <w:rsid w:val="140528AC"/>
    <w:rsid w:val="140717DE"/>
    <w:rsid w:val="141B7D03"/>
    <w:rsid w:val="145F1F91"/>
    <w:rsid w:val="146B1BDF"/>
    <w:rsid w:val="14757AE9"/>
    <w:rsid w:val="14AF31BE"/>
    <w:rsid w:val="14C139AC"/>
    <w:rsid w:val="15281504"/>
    <w:rsid w:val="154A1608"/>
    <w:rsid w:val="156C71A5"/>
    <w:rsid w:val="15796894"/>
    <w:rsid w:val="157B5F05"/>
    <w:rsid w:val="158F661B"/>
    <w:rsid w:val="159037A9"/>
    <w:rsid w:val="15CA4EF5"/>
    <w:rsid w:val="15CA5DA2"/>
    <w:rsid w:val="15F31552"/>
    <w:rsid w:val="160924A2"/>
    <w:rsid w:val="1630281C"/>
    <w:rsid w:val="16414232"/>
    <w:rsid w:val="16444AFE"/>
    <w:rsid w:val="16665079"/>
    <w:rsid w:val="16D45453"/>
    <w:rsid w:val="16D75C00"/>
    <w:rsid w:val="16E67108"/>
    <w:rsid w:val="17006F58"/>
    <w:rsid w:val="171B0FF7"/>
    <w:rsid w:val="17204458"/>
    <w:rsid w:val="178A1C59"/>
    <w:rsid w:val="17A161BF"/>
    <w:rsid w:val="17A51844"/>
    <w:rsid w:val="17B77E96"/>
    <w:rsid w:val="17BF609A"/>
    <w:rsid w:val="17C4250B"/>
    <w:rsid w:val="17CE1029"/>
    <w:rsid w:val="17DE1A44"/>
    <w:rsid w:val="17E364C5"/>
    <w:rsid w:val="181E5046"/>
    <w:rsid w:val="182B5A1E"/>
    <w:rsid w:val="183C1C88"/>
    <w:rsid w:val="184B0E8D"/>
    <w:rsid w:val="1862583D"/>
    <w:rsid w:val="18780DAA"/>
    <w:rsid w:val="1892074A"/>
    <w:rsid w:val="18931B7B"/>
    <w:rsid w:val="189D18B7"/>
    <w:rsid w:val="18CC61B6"/>
    <w:rsid w:val="18CE39CD"/>
    <w:rsid w:val="18DA1AA4"/>
    <w:rsid w:val="18DE4F3A"/>
    <w:rsid w:val="192F3944"/>
    <w:rsid w:val="19395BF6"/>
    <w:rsid w:val="197C3BDB"/>
    <w:rsid w:val="1A022078"/>
    <w:rsid w:val="1A04279E"/>
    <w:rsid w:val="1A793B44"/>
    <w:rsid w:val="1AB54A69"/>
    <w:rsid w:val="1ABF441D"/>
    <w:rsid w:val="1AF62ACD"/>
    <w:rsid w:val="1B07032D"/>
    <w:rsid w:val="1B0C075A"/>
    <w:rsid w:val="1B200621"/>
    <w:rsid w:val="1B2059D1"/>
    <w:rsid w:val="1B85186F"/>
    <w:rsid w:val="1BAC7159"/>
    <w:rsid w:val="1BAD07FD"/>
    <w:rsid w:val="1BBD2334"/>
    <w:rsid w:val="1BC33634"/>
    <w:rsid w:val="1BCD6CE2"/>
    <w:rsid w:val="1BDA21CC"/>
    <w:rsid w:val="1BE01F2B"/>
    <w:rsid w:val="1BE73135"/>
    <w:rsid w:val="1BFD6FBA"/>
    <w:rsid w:val="1C19058C"/>
    <w:rsid w:val="1C1C6261"/>
    <w:rsid w:val="1C2A75D8"/>
    <w:rsid w:val="1C3206A3"/>
    <w:rsid w:val="1C374F77"/>
    <w:rsid w:val="1C605E77"/>
    <w:rsid w:val="1C7A480D"/>
    <w:rsid w:val="1C936876"/>
    <w:rsid w:val="1CA619AA"/>
    <w:rsid w:val="1CB450C4"/>
    <w:rsid w:val="1D10683A"/>
    <w:rsid w:val="1D56258F"/>
    <w:rsid w:val="1D600FBA"/>
    <w:rsid w:val="1D6314D9"/>
    <w:rsid w:val="1D7F458D"/>
    <w:rsid w:val="1D9F5D85"/>
    <w:rsid w:val="1DC13C3F"/>
    <w:rsid w:val="1DD53B3B"/>
    <w:rsid w:val="1DE61536"/>
    <w:rsid w:val="1E140142"/>
    <w:rsid w:val="1E1E30C0"/>
    <w:rsid w:val="1E217254"/>
    <w:rsid w:val="1E275F9F"/>
    <w:rsid w:val="1E2D4892"/>
    <w:rsid w:val="1E312761"/>
    <w:rsid w:val="1E331AF8"/>
    <w:rsid w:val="1E3E77C0"/>
    <w:rsid w:val="1E3F167F"/>
    <w:rsid w:val="1E541437"/>
    <w:rsid w:val="1E8A79B8"/>
    <w:rsid w:val="1E914B13"/>
    <w:rsid w:val="1E925CA0"/>
    <w:rsid w:val="1E981EC6"/>
    <w:rsid w:val="1EF077B9"/>
    <w:rsid w:val="1F1D4038"/>
    <w:rsid w:val="1F2B1E80"/>
    <w:rsid w:val="1F2E4D8D"/>
    <w:rsid w:val="1F461F67"/>
    <w:rsid w:val="1F484096"/>
    <w:rsid w:val="1F486815"/>
    <w:rsid w:val="1F511678"/>
    <w:rsid w:val="1F997B39"/>
    <w:rsid w:val="200148E1"/>
    <w:rsid w:val="20210825"/>
    <w:rsid w:val="20505849"/>
    <w:rsid w:val="20557A34"/>
    <w:rsid w:val="20594F67"/>
    <w:rsid w:val="20987525"/>
    <w:rsid w:val="20B01831"/>
    <w:rsid w:val="20C6778D"/>
    <w:rsid w:val="20C903C7"/>
    <w:rsid w:val="20DA623C"/>
    <w:rsid w:val="20E924F7"/>
    <w:rsid w:val="210B670B"/>
    <w:rsid w:val="211A3B9F"/>
    <w:rsid w:val="21312646"/>
    <w:rsid w:val="216A4DA4"/>
    <w:rsid w:val="217C7235"/>
    <w:rsid w:val="218D2447"/>
    <w:rsid w:val="21C76795"/>
    <w:rsid w:val="21EC22F6"/>
    <w:rsid w:val="21FB3EB4"/>
    <w:rsid w:val="21FF384E"/>
    <w:rsid w:val="221C0A5D"/>
    <w:rsid w:val="22254461"/>
    <w:rsid w:val="2281040B"/>
    <w:rsid w:val="22825000"/>
    <w:rsid w:val="22862F5E"/>
    <w:rsid w:val="22A0193C"/>
    <w:rsid w:val="22AC41E9"/>
    <w:rsid w:val="22B41A1A"/>
    <w:rsid w:val="22C21146"/>
    <w:rsid w:val="22D30384"/>
    <w:rsid w:val="22D450A3"/>
    <w:rsid w:val="22DE7596"/>
    <w:rsid w:val="22FA1DD5"/>
    <w:rsid w:val="231767A6"/>
    <w:rsid w:val="23245293"/>
    <w:rsid w:val="232F342E"/>
    <w:rsid w:val="233D2882"/>
    <w:rsid w:val="234658CF"/>
    <w:rsid w:val="234C17DD"/>
    <w:rsid w:val="238E648A"/>
    <w:rsid w:val="23945449"/>
    <w:rsid w:val="23AB21A2"/>
    <w:rsid w:val="23AD76DE"/>
    <w:rsid w:val="23B37259"/>
    <w:rsid w:val="23E856F2"/>
    <w:rsid w:val="23F04C25"/>
    <w:rsid w:val="24192598"/>
    <w:rsid w:val="24286390"/>
    <w:rsid w:val="2461226F"/>
    <w:rsid w:val="24B75663"/>
    <w:rsid w:val="25356AE5"/>
    <w:rsid w:val="25AC3200"/>
    <w:rsid w:val="25D47E93"/>
    <w:rsid w:val="25DE01AC"/>
    <w:rsid w:val="25E43CDD"/>
    <w:rsid w:val="26174BB6"/>
    <w:rsid w:val="2629798A"/>
    <w:rsid w:val="26407602"/>
    <w:rsid w:val="267B7FCE"/>
    <w:rsid w:val="269B66F5"/>
    <w:rsid w:val="26C672C4"/>
    <w:rsid w:val="26E02E78"/>
    <w:rsid w:val="26FB5B14"/>
    <w:rsid w:val="270B4823"/>
    <w:rsid w:val="273D17EA"/>
    <w:rsid w:val="275C1BCA"/>
    <w:rsid w:val="27825B6C"/>
    <w:rsid w:val="2797512F"/>
    <w:rsid w:val="27A904D3"/>
    <w:rsid w:val="27ED421E"/>
    <w:rsid w:val="27F56C84"/>
    <w:rsid w:val="280713F9"/>
    <w:rsid w:val="280855AD"/>
    <w:rsid w:val="281C42B0"/>
    <w:rsid w:val="28391C5B"/>
    <w:rsid w:val="28453867"/>
    <w:rsid w:val="289400BF"/>
    <w:rsid w:val="289865C6"/>
    <w:rsid w:val="28AB3329"/>
    <w:rsid w:val="28AE3517"/>
    <w:rsid w:val="28AF195C"/>
    <w:rsid w:val="291101FF"/>
    <w:rsid w:val="293457C6"/>
    <w:rsid w:val="294300BE"/>
    <w:rsid w:val="29582D92"/>
    <w:rsid w:val="296A0C2D"/>
    <w:rsid w:val="29881663"/>
    <w:rsid w:val="29961D42"/>
    <w:rsid w:val="29C646EE"/>
    <w:rsid w:val="2A1331B0"/>
    <w:rsid w:val="2A2D6D64"/>
    <w:rsid w:val="2A4D3547"/>
    <w:rsid w:val="2A4D7006"/>
    <w:rsid w:val="2A8036E5"/>
    <w:rsid w:val="2A882119"/>
    <w:rsid w:val="2A902FD3"/>
    <w:rsid w:val="2AB22288"/>
    <w:rsid w:val="2ACD258F"/>
    <w:rsid w:val="2AD86BE8"/>
    <w:rsid w:val="2AF410E5"/>
    <w:rsid w:val="2B08393A"/>
    <w:rsid w:val="2B0A3994"/>
    <w:rsid w:val="2B1E417B"/>
    <w:rsid w:val="2B21611C"/>
    <w:rsid w:val="2B283BCB"/>
    <w:rsid w:val="2B4F257E"/>
    <w:rsid w:val="2B717104"/>
    <w:rsid w:val="2B9947B9"/>
    <w:rsid w:val="2BA55A4F"/>
    <w:rsid w:val="2BB51C80"/>
    <w:rsid w:val="2BDA155B"/>
    <w:rsid w:val="2BDC2809"/>
    <w:rsid w:val="2BDC75A1"/>
    <w:rsid w:val="2BE20C98"/>
    <w:rsid w:val="2BEB7A19"/>
    <w:rsid w:val="2C001B48"/>
    <w:rsid w:val="2C164ED6"/>
    <w:rsid w:val="2C3F44FB"/>
    <w:rsid w:val="2C517631"/>
    <w:rsid w:val="2C914EB4"/>
    <w:rsid w:val="2CBB6D5F"/>
    <w:rsid w:val="2CC30F46"/>
    <w:rsid w:val="2CD408C7"/>
    <w:rsid w:val="2D2B113D"/>
    <w:rsid w:val="2D432473"/>
    <w:rsid w:val="2D4B6D8C"/>
    <w:rsid w:val="2DA15C8F"/>
    <w:rsid w:val="2DB20B31"/>
    <w:rsid w:val="2DF06029"/>
    <w:rsid w:val="2DFA66E6"/>
    <w:rsid w:val="2E13677F"/>
    <w:rsid w:val="2E17179E"/>
    <w:rsid w:val="2E562AAE"/>
    <w:rsid w:val="2E664C65"/>
    <w:rsid w:val="2E8454DA"/>
    <w:rsid w:val="2EA62BED"/>
    <w:rsid w:val="2EB37E8C"/>
    <w:rsid w:val="2ECA1A13"/>
    <w:rsid w:val="2EE81F3C"/>
    <w:rsid w:val="2EEA5DAB"/>
    <w:rsid w:val="2F314BE4"/>
    <w:rsid w:val="2F4107DD"/>
    <w:rsid w:val="2F5C335C"/>
    <w:rsid w:val="2F602D8B"/>
    <w:rsid w:val="2F6C520B"/>
    <w:rsid w:val="2F92228B"/>
    <w:rsid w:val="2F9D489F"/>
    <w:rsid w:val="2FAF56F6"/>
    <w:rsid w:val="2FBF75D7"/>
    <w:rsid w:val="2FC3470C"/>
    <w:rsid w:val="30160D9D"/>
    <w:rsid w:val="3026523C"/>
    <w:rsid w:val="302714A4"/>
    <w:rsid w:val="30620FD9"/>
    <w:rsid w:val="30814695"/>
    <w:rsid w:val="308F7533"/>
    <w:rsid w:val="30B86B08"/>
    <w:rsid w:val="30BB5DE3"/>
    <w:rsid w:val="30CD5359"/>
    <w:rsid w:val="30E25476"/>
    <w:rsid w:val="30EB1E88"/>
    <w:rsid w:val="31267CDC"/>
    <w:rsid w:val="31346C8F"/>
    <w:rsid w:val="316677A2"/>
    <w:rsid w:val="31AF3288"/>
    <w:rsid w:val="31D20F57"/>
    <w:rsid w:val="31E667D8"/>
    <w:rsid w:val="31FE09C8"/>
    <w:rsid w:val="320514EC"/>
    <w:rsid w:val="32167A63"/>
    <w:rsid w:val="32223245"/>
    <w:rsid w:val="322D00A6"/>
    <w:rsid w:val="32626A3F"/>
    <w:rsid w:val="327C1C7B"/>
    <w:rsid w:val="32851566"/>
    <w:rsid w:val="32927785"/>
    <w:rsid w:val="32A836B5"/>
    <w:rsid w:val="32C15516"/>
    <w:rsid w:val="32D90862"/>
    <w:rsid w:val="32DC0562"/>
    <w:rsid w:val="32E23391"/>
    <w:rsid w:val="332B5019"/>
    <w:rsid w:val="334D652E"/>
    <w:rsid w:val="3369633B"/>
    <w:rsid w:val="339316EB"/>
    <w:rsid w:val="33A61C5F"/>
    <w:rsid w:val="33F069AC"/>
    <w:rsid w:val="33F21FF8"/>
    <w:rsid w:val="340C40A2"/>
    <w:rsid w:val="340F27D0"/>
    <w:rsid w:val="341E3C03"/>
    <w:rsid w:val="3457347F"/>
    <w:rsid w:val="3474753A"/>
    <w:rsid w:val="3482494C"/>
    <w:rsid w:val="348C1692"/>
    <w:rsid w:val="348C340E"/>
    <w:rsid w:val="34A2616B"/>
    <w:rsid w:val="34A515B6"/>
    <w:rsid w:val="34B17FD7"/>
    <w:rsid w:val="34BD2D66"/>
    <w:rsid w:val="34D30D28"/>
    <w:rsid w:val="34D827E1"/>
    <w:rsid w:val="34F07B26"/>
    <w:rsid w:val="350A51A5"/>
    <w:rsid w:val="351420D5"/>
    <w:rsid w:val="351B7DF7"/>
    <w:rsid w:val="35A9374E"/>
    <w:rsid w:val="35AE15A8"/>
    <w:rsid w:val="35BF33E7"/>
    <w:rsid w:val="35E105BA"/>
    <w:rsid w:val="361D171A"/>
    <w:rsid w:val="36231232"/>
    <w:rsid w:val="362B56DB"/>
    <w:rsid w:val="36300834"/>
    <w:rsid w:val="36362D5B"/>
    <w:rsid w:val="36425CE7"/>
    <w:rsid w:val="36573884"/>
    <w:rsid w:val="365928C9"/>
    <w:rsid w:val="365C4E42"/>
    <w:rsid w:val="36C94F5B"/>
    <w:rsid w:val="36DD6948"/>
    <w:rsid w:val="370538E8"/>
    <w:rsid w:val="370F0F6A"/>
    <w:rsid w:val="375E3225"/>
    <w:rsid w:val="37891B0A"/>
    <w:rsid w:val="379D204F"/>
    <w:rsid w:val="37A14549"/>
    <w:rsid w:val="37B92BD6"/>
    <w:rsid w:val="37CD1AA0"/>
    <w:rsid w:val="37FB4236"/>
    <w:rsid w:val="38176D32"/>
    <w:rsid w:val="382218A3"/>
    <w:rsid w:val="38481E98"/>
    <w:rsid w:val="38482415"/>
    <w:rsid w:val="38540FFB"/>
    <w:rsid w:val="385B5BDA"/>
    <w:rsid w:val="38625353"/>
    <w:rsid w:val="387A07EE"/>
    <w:rsid w:val="38BF3027"/>
    <w:rsid w:val="38EA1A0A"/>
    <w:rsid w:val="390B6E96"/>
    <w:rsid w:val="390E3950"/>
    <w:rsid w:val="39715DD4"/>
    <w:rsid w:val="39863050"/>
    <w:rsid w:val="39AE7F89"/>
    <w:rsid w:val="39B63D1C"/>
    <w:rsid w:val="39B94373"/>
    <w:rsid w:val="39EB6A64"/>
    <w:rsid w:val="39EE77ED"/>
    <w:rsid w:val="39F01B7E"/>
    <w:rsid w:val="3A1071C3"/>
    <w:rsid w:val="3A1D5A8D"/>
    <w:rsid w:val="3A3B7C47"/>
    <w:rsid w:val="3A88260D"/>
    <w:rsid w:val="3AEB6FED"/>
    <w:rsid w:val="3AF4008A"/>
    <w:rsid w:val="3B0B4667"/>
    <w:rsid w:val="3B157E0F"/>
    <w:rsid w:val="3B2906EE"/>
    <w:rsid w:val="3B292699"/>
    <w:rsid w:val="3B621387"/>
    <w:rsid w:val="3B846BF7"/>
    <w:rsid w:val="3B8A4D10"/>
    <w:rsid w:val="3B9756DE"/>
    <w:rsid w:val="3B9F3D82"/>
    <w:rsid w:val="3BA0022E"/>
    <w:rsid w:val="3BA31B15"/>
    <w:rsid w:val="3BCB4DD2"/>
    <w:rsid w:val="3BEF1637"/>
    <w:rsid w:val="3C204A27"/>
    <w:rsid w:val="3C2C25D6"/>
    <w:rsid w:val="3C4E2406"/>
    <w:rsid w:val="3C716E40"/>
    <w:rsid w:val="3CBE7AF2"/>
    <w:rsid w:val="3CFA0A72"/>
    <w:rsid w:val="3D204F26"/>
    <w:rsid w:val="3D213090"/>
    <w:rsid w:val="3D256052"/>
    <w:rsid w:val="3D312A7C"/>
    <w:rsid w:val="3D400722"/>
    <w:rsid w:val="3D4870D8"/>
    <w:rsid w:val="3DA24B6E"/>
    <w:rsid w:val="3E02088D"/>
    <w:rsid w:val="3E3E35C7"/>
    <w:rsid w:val="3E5B5A01"/>
    <w:rsid w:val="3E815EB7"/>
    <w:rsid w:val="3E9320B3"/>
    <w:rsid w:val="3EB22766"/>
    <w:rsid w:val="3EBE74DE"/>
    <w:rsid w:val="3EC417A8"/>
    <w:rsid w:val="3EC61C28"/>
    <w:rsid w:val="3ED806F0"/>
    <w:rsid w:val="3F04261B"/>
    <w:rsid w:val="3F1B260A"/>
    <w:rsid w:val="3F277FB9"/>
    <w:rsid w:val="3F322CC9"/>
    <w:rsid w:val="3F45376A"/>
    <w:rsid w:val="3F46284F"/>
    <w:rsid w:val="3F5823BA"/>
    <w:rsid w:val="3F6F2BF3"/>
    <w:rsid w:val="3FA04689"/>
    <w:rsid w:val="400B5CF9"/>
    <w:rsid w:val="4014183E"/>
    <w:rsid w:val="40340CBE"/>
    <w:rsid w:val="404D119F"/>
    <w:rsid w:val="4072564D"/>
    <w:rsid w:val="40892CED"/>
    <w:rsid w:val="40AB3128"/>
    <w:rsid w:val="40B3094B"/>
    <w:rsid w:val="40DB238B"/>
    <w:rsid w:val="40E40056"/>
    <w:rsid w:val="413E080C"/>
    <w:rsid w:val="41423952"/>
    <w:rsid w:val="414A00C2"/>
    <w:rsid w:val="41504593"/>
    <w:rsid w:val="416A06E3"/>
    <w:rsid w:val="416D5F82"/>
    <w:rsid w:val="417F559F"/>
    <w:rsid w:val="4194772F"/>
    <w:rsid w:val="41A427FC"/>
    <w:rsid w:val="420A5452"/>
    <w:rsid w:val="421524A4"/>
    <w:rsid w:val="426C32C9"/>
    <w:rsid w:val="429270E0"/>
    <w:rsid w:val="42942C23"/>
    <w:rsid w:val="42A826EC"/>
    <w:rsid w:val="42BE7A30"/>
    <w:rsid w:val="42C21460"/>
    <w:rsid w:val="42F2152A"/>
    <w:rsid w:val="42F36E92"/>
    <w:rsid w:val="43424178"/>
    <w:rsid w:val="43526251"/>
    <w:rsid w:val="43690677"/>
    <w:rsid w:val="436B23FB"/>
    <w:rsid w:val="43AB4D50"/>
    <w:rsid w:val="43BD289A"/>
    <w:rsid w:val="43D806C6"/>
    <w:rsid w:val="43F1510D"/>
    <w:rsid w:val="43F4141F"/>
    <w:rsid w:val="43FE46CC"/>
    <w:rsid w:val="440348F1"/>
    <w:rsid w:val="44176671"/>
    <w:rsid w:val="4470322C"/>
    <w:rsid w:val="449B6172"/>
    <w:rsid w:val="44A2430C"/>
    <w:rsid w:val="44A65AB2"/>
    <w:rsid w:val="44C579BB"/>
    <w:rsid w:val="44CC09A8"/>
    <w:rsid w:val="44F32686"/>
    <w:rsid w:val="45210C5D"/>
    <w:rsid w:val="45215785"/>
    <w:rsid w:val="45216FA8"/>
    <w:rsid w:val="4534578A"/>
    <w:rsid w:val="45595177"/>
    <w:rsid w:val="455F1E21"/>
    <w:rsid w:val="456B21ED"/>
    <w:rsid w:val="45891828"/>
    <w:rsid w:val="4590084B"/>
    <w:rsid w:val="45AC6367"/>
    <w:rsid w:val="45B521B5"/>
    <w:rsid w:val="45F176FF"/>
    <w:rsid w:val="45F631BB"/>
    <w:rsid w:val="461A19E5"/>
    <w:rsid w:val="461E232F"/>
    <w:rsid w:val="462247EE"/>
    <w:rsid w:val="463D5AB1"/>
    <w:rsid w:val="468E333A"/>
    <w:rsid w:val="46B97D1A"/>
    <w:rsid w:val="46C20554"/>
    <w:rsid w:val="46EE34F6"/>
    <w:rsid w:val="471528C0"/>
    <w:rsid w:val="477314DB"/>
    <w:rsid w:val="479C518A"/>
    <w:rsid w:val="479F2F9B"/>
    <w:rsid w:val="47BE495B"/>
    <w:rsid w:val="47E75063"/>
    <w:rsid w:val="47EE1853"/>
    <w:rsid w:val="4820421A"/>
    <w:rsid w:val="48280EA9"/>
    <w:rsid w:val="485C5712"/>
    <w:rsid w:val="486C2857"/>
    <w:rsid w:val="487A41B7"/>
    <w:rsid w:val="48A022FC"/>
    <w:rsid w:val="48A2023F"/>
    <w:rsid w:val="48A703BA"/>
    <w:rsid w:val="48BD2F6F"/>
    <w:rsid w:val="48DE6533"/>
    <w:rsid w:val="48E00AF9"/>
    <w:rsid w:val="48E073CC"/>
    <w:rsid w:val="495A286C"/>
    <w:rsid w:val="496A65C8"/>
    <w:rsid w:val="498D7852"/>
    <w:rsid w:val="49907F3D"/>
    <w:rsid w:val="49957C1A"/>
    <w:rsid w:val="499B62FD"/>
    <w:rsid w:val="49A25957"/>
    <w:rsid w:val="49C65941"/>
    <w:rsid w:val="49E42373"/>
    <w:rsid w:val="49F63388"/>
    <w:rsid w:val="4A022978"/>
    <w:rsid w:val="4A3968F3"/>
    <w:rsid w:val="4A3B0677"/>
    <w:rsid w:val="4A622889"/>
    <w:rsid w:val="4A652CCA"/>
    <w:rsid w:val="4A6A6A77"/>
    <w:rsid w:val="4A7F249F"/>
    <w:rsid w:val="4AAC58D1"/>
    <w:rsid w:val="4AAD175A"/>
    <w:rsid w:val="4AB71318"/>
    <w:rsid w:val="4AB86A4F"/>
    <w:rsid w:val="4ABE2E2C"/>
    <w:rsid w:val="4ABF6546"/>
    <w:rsid w:val="4AEC51BC"/>
    <w:rsid w:val="4AF055CB"/>
    <w:rsid w:val="4B0301BD"/>
    <w:rsid w:val="4B075F2C"/>
    <w:rsid w:val="4B2F2937"/>
    <w:rsid w:val="4B3904B1"/>
    <w:rsid w:val="4B6269A3"/>
    <w:rsid w:val="4B820C86"/>
    <w:rsid w:val="4B8F7E41"/>
    <w:rsid w:val="4B921514"/>
    <w:rsid w:val="4BB87460"/>
    <w:rsid w:val="4BC27BCE"/>
    <w:rsid w:val="4BCA1625"/>
    <w:rsid w:val="4BE768BB"/>
    <w:rsid w:val="4C1B20F1"/>
    <w:rsid w:val="4C243AAD"/>
    <w:rsid w:val="4C2547E2"/>
    <w:rsid w:val="4C2B6A38"/>
    <w:rsid w:val="4C427E6B"/>
    <w:rsid w:val="4C4B3718"/>
    <w:rsid w:val="4C50700A"/>
    <w:rsid w:val="4C66159A"/>
    <w:rsid w:val="4C906B51"/>
    <w:rsid w:val="4C9A3E46"/>
    <w:rsid w:val="4CB17BA4"/>
    <w:rsid w:val="4CBE75C7"/>
    <w:rsid w:val="4CD56043"/>
    <w:rsid w:val="4CDA2E20"/>
    <w:rsid w:val="4CE9514E"/>
    <w:rsid w:val="4D153828"/>
    <w:rsid w:val="4D3079DD"/>
    <w:rsid w:val="4D5C5CD7"/>
    <w:rsid w:val="4DA74623"/>
    <w:rsid w:val="4DB54D68"/>
    <w:rsid w:val="4DCE68DC"/>
    <w:rsid w:val="4DD00A90"/>
    <w:rsid w:val="4DD6762C"/>
    <w:rsid w:val="4DE07EC5"/>
    <w:rsid w:val="4E31048B"/>
    <w:rsid w:val="4EA51DF1"/>
    <w:rsid w:val="4EA849DB"/>
    <w:rsid w:val="4EC437BB"/>
    <w:rsid w:val="4ECE7FC4"/>
    <w:rsid w:val="4EDA1759"/>
    <w:rsid w:val="4EEF30EF"/>
    <w:rsid w:val="4EEF58EF"/>
    <w:rsid w:val="4EF97B0B"/>
    <w:rsid w:val="4F0541B4"/>
    <w:rsid w:val="4F4C5DA5"/>
    <w:rsid w:val="4F5D7A13"/>
    <w:rsid w:val="4F674968"/>
    <w:rsid w:val="4F6B360F"/>
    <w:rsid w:val="4F7955A6"/>
    <w:rsid w:val="4F816398"/>
    <w:rsid w:val="4F871DEE"/>
    <w:rsid w:val="4FB974EA"/>
    <w:rsid w:val="4FC70BB0"/>
    <w:rsid w:val="4FC76E0D"/>
    <w:rsid w:val="4FDD4941"/>
    <w:rsid w:val="501A256E"/>
    <w:rsid w:val="502208A0"/>
    <w:rsid w:val="50277641"/>
    <w:rsid w:val="50520DDA"/>
    <w:rsid w:val="505276B5"/>
    <w:rsid w:val="50872210"/>
    <w:rsid w:val="508A3444"/>
    <w:rsid w:val="50B40ACE"/>
    <w:rsid w:val="50D045FE"/>
    <w:rsid w:val="50E8130C"/>
    <w:rsid w:val="50EB6115"/>
    <w:rsid w:val="50F347C9"/>
    <w:rsid w:val="50F57FA5"/>
    <w:rsid w:val="51173410"/>
    <w:rsid w:val="511D1BCC"/>
    <w:rsid w:val="513154AE"/>
    <w:rsid w:val="51460AD4"/>
    <w:rsid w:val="51591458"/>
    <w:rsid w:val="51607D05"/>
    <w:rsid w:val="51A0702F"/>
    <w:rsid w:val="51C30D70"/>
    <w:rsid w:val="51C6296E"/>
    <w:rsid w:val="51EB2BCE"/>
    <w:rsid w:val="51F060DD"/>
    <w:rsid w:val="51F65DF5"/>
    <w:rsid w:val="521D72B3"/>
    <w:rsid w:val="52230A1E"/>
    <w:rsid w:val="523D5A09"/>
    <w:rsid w:val="52456CD3"/>
    <w:rsid w:val="52512056"/>
    <w:rsid w:val="525D2506"/>
    <w:rsid w:val="526D6478"/>
    <w:rsid w:val="526F14FD"/>
    <w:rsid w:val="52977416"/>
    <w:rsid w:val="529E1739"/>
    <w:rsid w:val="52B56752"/>
    <w:rsid w:val="52D41758"/>
    <w:rsid w:val="531078AD"/>
    <w:rsid w:val="532874CC"/>
    <w:rsid w:val="538A77A6"/>
    <w:rsid w:val="53A80E06"/>
    <w:rsid w:val="53B14B42"/>
    <w:rsid w:val="53C7024D"/>
    <w:rsid w:val="53DB6764"/>
    <w:rsid w:val="53EF0F6F"/>
    <w:rsid w:val="540D7890"/>
    <w:rsid w:val="54280B1E"/>
    <w:rsid w:val="542C49AF"/>
    <w:rsid w:val="544B740B"/>
    <w:rsid w:val="544E47C2"/>
    <w:rsid w:val="5462786A"/>
    <w:rsid w:val="546B6A07"/>
    <w:rsid w:val="54863822"/>
    <w:rsid w:val="54A752F6"/>
    <w:rsid w:val="54A8063C"/>
    <w:rsid w:val="54AE3A27"/>
    <w:rsid w:val="54BF44E6"/>
    <w:rsid w:val="54C66D55"/>
    <w:rsid w:val="54DC13A5"/>
    <w:rsid w:val="55035934"/>
    <w:rsid w:val="550450A1"/>
    <w:rsid w:val="550A5606"/>
    <w:rsid w:val="550F5BA7"/>
    <w:rsid w:val="55113DC8"/>
    <w:rsid w:val="55331C85"/>
    <w:rsid w:val="556D16B6"/>
    <w:rsid w:val="55731F8C"/>
    <w:rsid w:val="55A477D2"/>
    <w:rsid w:val="55C108AD"/>
    <w:rsid w:val="55C723D4"/>
    <w:rsid w:val="56185472"/>
    <w:rsid w:val="564D74D1"/>
    <w:rsid w:val="565A6B89"/>
    <w:rsid w:val="566F0766"/>
    <w:rsid w:val="567E11D2"/>
    <w:rsid w:val="56943717"/>
    <w:rsid w:val="56A27FD4"/>
    <w:rsid w:val="56CB69B0"/>
    <w:rsid w:val="56D87CAF"/>
    <w:rsid w:val="56DD13B6"/>
    <w:rsid w:val="56E25B58"/>
    <w:rsid w:val="56FB23A2"/>
    <w:rsid w:val="57192B87"/>
    <w:rsid w:val="5732456D"/>
    <w:rsid w:val="57492836"/>
    <w:rsid w:val="57571436"/>
    <w:rsid w:val="57616378"/>
    <w:rsid w:val="57851A28"/>
    <w:rsid w:val="57893465"/>
    <w:rsid w:val="579C3595"/>
    <w:rsid w:val="579F6EC0"/>
    <w:rsid w:val="57AB13F2"/>
    <w:rsid w:val="57E3527B"/>
    <w:rsid w:val="57EF5640"/>
    <w:rsid w:val="57FD185A"/>
    <w:rsid w:val="57FE4A01"/>
    <w:rsid w:val="583E1A7E"/>
    <w:rsid w:val="58423D37"/>
    <w:rsid w:val="5848751D"/>
    <w:rsid w:val="58636CB8"/>
    <w:rsid w:val="587C2B25"/>
    <w:rsid w:val="58860E96"/>
    <w:rsid w:val="58870180"/>
    <w:rsid w:val="58D84CB2"/>
    <w:rsid w:val="593206D0"/>
    <w:rsid w:val="59331BAF"/>
    <w:rsid w:val="594C7AFE"/>
    <w:rsid w:val="596A53FE"/>
    <w:rsid w:val="5991466E"/>
    <w:rsid w:val="59956DBC"/>
    <w:rsid w:val="599B41DA"/>
    <w:rsid w:val="59A749C2"/>
    <w:rsid w:val="59B456CA"/>
    <w:rsid w:val="59C13AF3"/>
    <w:rsid w:val="59CF5C10"/>
    <w:rsid w:val="59F92F07"/>
    <w:rsid w:val="5A026D51"/>
    <w:rsid w:val="5A555212"/>
    <w:rsid w:val="5A594D3B"/>
    <w:rsid w:val="5A731A71"/>
    <w:rsid w:val="5ACB67BA"/>
    <w:rsid w:val="5ACC34E6"/>
    <w:rsid w:val="5AD57BD0"/>
    <w:rsid w:val="5AF60E2E"/>
    <w:rsid w:val="5B2645D5"/>
    <w:rsid w:val="5B390328"/>
    <w:rsid w:val="5B4350CF"/>
    <w:rsid w:val="5B5854F3"/>
    <w:rsid w:val="5B6717C9"/>
    <w:rsid w:val="5B923AA8"/>
    <w:rsid w:val="5BB14AA8"/>
    <w:rsid w:val="5BC87A42"/>
    <w:rsid w:val="5BDD29CD"/>
    <w:rsid w:val="5BE402EE"/>
    <w:rsid w:val="5BF674A8"/>
    <w:rsid w:val="5C0248EE"/>
    <w:rsid w:val="5C523FCD"/>
    <w:rsid w:val="5C6950D5"/>
    <w:rsid w:val="5C91522C"/>
    <w:rsid w:val="5C98596C"/>
    <w:rsid w:val="5CA43616"/>
    <w:rsid w:val="5CB071E6"/>
    <w:rsid w:val="5CCD4C87"/>
    <w:rsid w:val="5D2E2694"/>
    <w:rsid w:val="5D5647B2"/>
    <w:rsid w:val="5D5C2293"/>
    <w:rsid w:val="5D641F69"/>
    <w:rsid w:val="5D770EF2"/>
    <w:rsid w:val="5D7B1C18"/>
    <w:rsid w:val="5D8A4AB5"/>
    <w:rsid w:val="5D9B60BD"/>
    <w:rsid w:val="5DA7219C"/>
    <w:rsid w:val="5DD46F67"/>
    <w:rsid w:val="5DDC3F00"/>
    <w:rsid w:val="5DEF511B"/>
    <w:rsid w:val="5DF36E43"/>
    <w:rsid w:val="5DF4328D"/>
    <w:rsid w:val="5E0945A6"/>
    <w:rsid w:val="5E317710"/>
    <w:rsid w:val="5E351846"/>
    <w:rsid w:val="5E5F4A24"/>
    <w:rsid w:val="5E697870"/>
    <w:rsid w:val="5E814DDB"/>
    <w:rsid w:val="5E896207"/>
    <w:rsid w:val="5EB44719"/>
    <w:rsid w:val="5EC21814"/>
    <w:rsid w:val="5EF31A6C"/>
    <w:rsid w:val="5EFA41C8"/>
    <w:rsid w:val="5EFD48AC"/>
    <w:rsid w:val="5F0B667E"/>
    <w:rsid w:val="5F0F3AAC"/>
    <w:rsid w:val="5F131E94"/>
    <w:rsid w:val="5F19741A"/>
    <w:rsid w:val="5F1C0393"/>
    <w:rsid w:val="5F251792"/>
    <w:rsid w:val="5F4E743F"/>
    <w:rsid w:val="5F690A72"/>
    <w:rsid w:val="5FAC7353"/>
    <w:rsid w:val="5FB92D60"/>
    <w:rsid w:val="5FC27C4C"/>
    <w:rsid w:val="5FE86F4D"/>
    <w:rsid w:val="600C463D"/>
    <w:rsid w:val="60285CF8"/>
    <w:rsid w:val="60384A5A"/>
    <w:rsid w:val="607853EB"/>
    <w:rsid w:val="60802FAD"/>
    <w:rsid w:val="60A61406"/>
    <w:rsid w:val="60AD7B84"/>
    <w:rsid w:val="60DC57AC"/>
    <w:rsid w:val="60E7088A"/>
    <w:rsid w:val="614672BD"/>
    <w:rsid w:val="616607A6"/>
    <w:rsid w:val="61721DC2"/>
    <w:rsid w:val="61817C1E"/>
    <w:rsid w:val="61AE07C3"/>
    <w:rsid w:val="61C67597"/>
    <w:rsid w:val="61F36D54"/>
    <w:rsid w:val="6208196C"/>
    <w:rsid w:val="622621C5"/>
    <w:rsid w:val="62375948"/>
    <w:rsid w:val="623C53C7"/>
    <w:rsid w:val="623C5988"/>
    <w:rsid w:val="62471E21"/>
    <w:rsid w:val="62492995"/>
    <w:rsid w:val="624E2AFE"/>
    <w:rsid w:val="625F684A"/>
    <w:rsid w:val="62757A9C"/>
    <w:rsid w:val="62800B15"/>
    <w:rsid w:val="62AA4DA3"/>
    <w:rsid w:val="62EF79CF"/>
    <w:rsid w:val="63077FED"/>
    <w:rsid w:val="63086BDD"/>
    <w:rsid w:val="6316342E"/>
    <w:rsid w:val="63186F87"/>
    <w:rsid w:val="63407E68"/>
    <w:rsid w:val="6341091D"/>
    <w:rsid w:val="63607C3E"/>
    <w:rsid w:val="63646BEB"/>
    <w:rsid w:val="63B004DC"/>
    <w:rsid w:val="63B433AF"/>
    <w:rsid w:val="63EE1F9C"/>
    <w:rsid w:val="63FC2F26"/>
    <w:rsid w:val="64133EC9"/>
    <w:rsid w:val="64380CAF"/>
    <w:rsid w:val="64A95A48"/>
    <w:rsid w:val="64BC37B7"/>
    <w:rsid w:val="64EA64B6"/>
    <w:rsid w:val="64EF7DEB"/>
    <w:rsid w:val="65140031"/>
    <w:rsid w:val="651D3B24"/>
    <w:rsid w:val="65207447"/>
    <w:rsid w:val="652C29C9"/>
    <w:rsid w:val="652F56FB"/>
    <w:rsid w:val="65426ED5"/>
    <w:rsid w:val="65467131"/>
    <w:rsid w:val="6565709E"/>
    <w:rsid w:val="658E3C30"/>
    <w:rsid w:val="65A57D2B"/>
    <w:rsid w:val="65A83EC0"/>
    <w:rsid w:val="65BD5EEF"/>
    <w:rsid w:val="65E94A8D"/>
    <w:rsid w:val="65EB1776"/>
    <w:rsid w:val="65F2105B"/>
    <w:rsid w:val="66386808"/>
    <w:rsid w:val="663904A1"/>
    <w:rsid w:val="663A34AE"/>
    <w:rsid w:val="663B0239"/>
    <w:rsid w:val="666C73FC"/>
    <w:rsid w:val="667D4CA4"/>
    <w:rsid w:val="668A6230"/>
    <w:rsid w:val="66A06922"/>
    <w:rsid w:val="672B2533"/>
    <w:rsid w:val="674D772D"/>
    <w:rsid w:val="675F1F65"/>
    <w:rsid w:val="67786853"/>
    <w:rsid w:val="677B4018"/>
    <w:rsid w:val="678B455D"/>
    <w:rsid w:val="67AA533D"/>
    <w:rsid w:val="67EA010C"/>
    <w:rsid w:val="680E38F6"/>
    <w:rsid w:val="681A718E"/>
    <w:rsid w:val="68573666"/>
    <w:rsid w:val="685868BC"/>
    <w:rsid w:val="686F0FE4"/>
    <w:rsid w:val="68711B27"/>
    <w:rsid w:val="688E466E"/>
    <w:rsid w:val="689A4D35"/>
    <w:rsid w:val="68C51B8E"/>
    <w:rsid w:val="68D14044"/>
    <w:rsid w:val="68D225E2"/>
    <w:rsid w:val="68D81616"/>
    <w:rsid w:val="68EE083D"/>
    <w:rsid w:val="692858BA"/>
    <w:rsid w:val="694842AF"/>
    <w:rsid w:val="69491EAE"/>
    <w:rsid w:val="694A1593"/>
    <w:rsid w:val="694B0785"/>
    <w:rsid w:val="69682F3D"/>
    <w:rsid w:val="69785FFE"/>
    <w:rsid w:val="69A571D1"/>
    <w:rsid w:val="69B60C62"/>
    <w:rsid w:val="69E1517C"/>
    <w:rsid w:val="6A0D1206"/>
    <w:rsid w:val="6A0F581D"/>
    <w:rsid w:val="6A3456F1"/>
    <w:rsid w:val="6A7C0D01"/>
    <w:rsid w:val="6A941240"/>
    <w:rsid w:val="6AA60FE1"/>
    <w:rsid w:val="6AD65E4F"/>
    <w:rsid w:val="6AEA4E04"/>
    <w:rsid w:val="6B137EFC"/>
    <w:rsid w:val="6B3E7B05"/>
    <w:rsid w:val="6B463986"/>
    <w:rsid w:val="6B4E4648"/>
    <w:rsid w:val="6B8E0F34"/>
    <w:rsid w:val="6BC65091"/>
    <w:rsid w:val="6BC773AE"/>
    <w:rsid w:val="6BE77159"/>
    <w:rsid w:val="6BFD60D9"/>
    <w:rsid w:val="6C18722F"/>
    <w:rsid w:val="6C5C6D8A"/>
    <w:rsid w:val="6C6812CE"/>
    <w:rsid w:val="6C703012"/>
    <w:rsid w:val="6C792BE6"/>
    <w:rsid w:val="6C8911F0"/>
    <w:rsid w:val="6C9643B9"/>
    <w:rsid w:val="6C995CE8"/>
    <w:rsid w:val="6C9F1FFA"/>
    <w:rsid w:val="6CB6041B"/>
    <w:rsid w:val="6CD3729C"/>
    <w:rsid w:val="6CD9694B"/>
    <w:rsid w:val="6CDF2D9F"/>
    <w:rsid w:val="6CE12816"/>
    <w:rsid w:val="6D0056BE"/>
    <w:rsid w:val="6D1931C7"/>
    <w:rsid w:val="6D4E0AF8"/>
    <w:rsid w:val="6D66618F"/>
    <w:rsid w:val="6DAB5D40"/>
    <w:rsid w:val="6DCB0043"/>
    <w:rsid w:val="6DD9271E"/>
    <w:rsid w:val="6DE46B4A"/>
    <w:rsid w:val="6DF273EE"/>
    <w:rsid w:val="6E1376DF"/>
    <w:rsid w:val="6E1C3CCF"/>
    <w:rsid w:val="6E3D4DBB"/>
    <w:rsid w:val="6E7B0E59"/>
    <w:rsid w:val="6E7C70D9"/>
    <w:rsid w:val="6E8A61FE"/>
    <w:rsid w:val="6EA51AE9"/>
    <w:rsid w:val="6EF744E4"/>
    <w:rsid w:val="6EF961EF"/>
    <w:rsid w:val="6F020490"/>
    <w:rsid w:val="6F255639"/>
    <w:rsid w:val="6F3834D1"/>
    <w:rsid w:val="6F48100F"/>
    <w:rsid w:val="6F60083A"/>
    <w:rsid w:val="6F701CDD"/>
    <w:rsid w:val="6FE360A4"/>
    <w:rsid w:val="6FEE5160"/>
    <w:rsid w:val="700C3A58"/>
    <w:rsid w:val="7018284E"/>
    <w:rsid w:val="701C518C"/>
    <w:rsid w:val="70242398"/>
    <w:rsid w:val="70242E18"/>
    <w:rsid w:val="70320BAE"/>
    <w:rsid w:val="7042502F"/>
    <w:rsid w:val="70541857"/>
    <w:rsid w:val="70825B5A"/>
    <w:rsid w:val="708765B1"/>
    <w:rsid w:val="709B79BD"/>
    <w:rsid w:val="709C5961"/>
    <w:rsid w:val="70A462C0"/>
    <w:rsid w:val="70AC6E7C"/>
    <w:rsid w:val="70DD6AC7"/>
    <w:rsid w:val="70EC16CD"/>
    <w:rsid w:val="70FC2E48"/>
    <w:rsid w:val="71122404"/>
    <w:rsid w:val="711361CA"/>
    <w:rsid w:val="712C60F1"/>
    <w:rsid w:val="71535BF5"/>
    <w:rsid w:val="71636726"/>
    <w:rsid w:val="719D6A13"/>
    <w:rsid w:val="719E2486"/>
    <w:rsid w:val="71CE25A9"/>
    <w:rsid w:val="71F21368"/>
    <w:rsid w:val="72114031"/>
    <w:rsid w:val="7225658D"/>
    <w:rsid w:val="722F304F"/>
    <w:rsid w:val="726B69B6"/>
    <w:rsid w:val="727442A0"/>
    <w:rsid w:val="72762B14"/>
    <w:rsid w:val="72865C8D"/>
    <w:rsid w:val="72A317C4"/>
    <w:rsid w:val="72D64ABC"/>
    <w:rsid w:val="72DD3253"/>
    <w:rsid w:val="730365E9"/>
    <w:rsid w:val="731E3896"/>
    <w:rsid w:val="73615A27"/>
    <w:rsid w:val="736840FD"/>
    <w:rsid w:val="736B2FD3"/>
    <w:rsid w:val="73763627"/>
    <w:rsid w:val="737F4134"/>
    <w:rsid w:val="738E34FB"/>
    <w:rsid w:val="739D12EA"/>
    <w:rsid w:val="73A14DD8"/>
    <w:rsid w:val="73A35AE0"/>
    <w:rsid w:val="73B43857"/>
    <w:rsid w:val="73F57261"/>
    <w:rsid w:val="74102ED0"/>
    <w:rsid w:val="74347E9C"/>
    <w:rsid w:val="7445173B"/>
    <w:rsid w:val="745B2F3A"/>
    <w:rsid w:val="74751A79"/>
    <w:rsid w:val="74983209"/>
    <w:rsid w:val="74AE5058"/>
    <w:rsid w:val="74CC0B52"/>
    <w:rsid w:val="74D22B3E"/>
    <w:rsid w:val="74F61974"/>
    <w:rsid w:val="75065954"/>
    <w:rsid w:val="7506698B"/>
    <w:rsid w:val="751809F5"/>
    <w:rsid w:val="755A4D51"/>
    <w:rsid w:val="7560468B"/>
    <w:rsid w:val="75625A38"/>
    <w:rsid w:val="757C77BB"/>
    <w:rsid w:val="758944D9"/>
    <w:rsid w:val="75AE6235"/>
    <w:rsid w:val="75BC13F1"/>
    <w:rsid w:val="75D21637"/>
    <w:rsid w:val="762C3F5C"/>
    <w:rsid w:val="76397248"/>
    <w:rsid w:val="76464385"/>
    <w:rsid w:val="764B3286"/>
    <w:rsid w:val="765806A9"/>
    <w:rsid w:val="768311AB"/>
    <w:rsid w:val="7683688E"/>
    <w:rsid w:val="769B2B49"/>
    <w:rsid w:val="769D3BEB"/>
    <w:rsid w:val="769D64A1"/>
    <w:rsid w:val="76C14598"/>
    <w:rsid w:val="775E598D"/>
    <w:rsid w:val="779C6DCC"/>
    <w:rsid w:val="77F168D4"/>
    <w:rsid w:val="78287B7A"/>
    <w:rsid w:val="783055BD"/>
    <w:rsid w:val="78342A09"/>
    <w:rsid w:val="783B09AF"/>
    <w:rsid w:val="7861457C"/>
    <w:rsid w:val="788B6ECA"/>
    <w:rsid w:val="78DB5DDB"/>
    <w:rsid w:val="78EC2567"/>
    <w:rsid w:val="796974A1"/>
    <w:rsid w:val="79714465"/>
    <w:rsid w:val="798C2036"/>
    <w:rsid w:val="79907750"/>
    <w:rsid w:val="79AE7B21"/>
    <w:rsid w:val="79BF283F"/>
    <w:rsid w:val="79CE11C1"/>
    <w:rsid w:val="79DF7F3E"/>
    <w:rsid w:val="79ED442C"/>
    <w:rsid w:val="79F442B3"/>
    <w:rsid w:val="7A84321F"/>
    <w:rsid w:val="7A983590"/>
    <w:rsid w:val="7AB115CE"/>
    <w:rsid w:val="7ABC355A"/>
    <w:rsid w:val="7ACB1B9A"/>
    <w:rsid w:val="7AEE2C8F"/>
    <w:rsid w:val="7AF0236A"/>
    <w:rsid w:val="7B0D77D9"/>
    <w:rsid w:val="7BB25B31"/>
    <w:rsid w:val="7BB746A6"/>
    <w:rsid w:val="7BB860B1"/>
    <w:rsid w:val="7BFA3517"/>
    <w:rsid w:val="7C14544A"/>
    <w:rsid w:val="7C236348"/>
    <w:rsid w:val="7C303D5F"/>
    <w:rsid w:val="7C371DBE"/>
    <w:rsid w:val="7C620BBB"/>
    <w:rsid w:val="7C640C00"/>
    <w:rsid w:val="7C8E0FDE"/>
    <w:rsid w:val="7CA434F8"/>
    <w:rsid w:val="7CB65CA4"/>
    <w:rsid w:val="7CED0DBB"/>
    <w:rsid w:val="7D381EDC"/>
    <w:rsid w:val="7D7E49A4"/>
    <w:rsid w:val="7DC1676E"/>
    <w:rsid w:val="7DC76DFE"/>
    <w:rsid w:val="7DCB1464"/>
    <w:rsid w:val="7DD025F4"/>
    <w:rsid w:val="7DE53478"/>
    <w:rsid w:val="7DF0710F"/>
    <w:rsid w:val="7DFC1329"/>
    <w:rsid w:val="7E462092"/>
    <w:rsid w:val="7E48185D"/>
    <w:rsid w:val="7E6A032E"/>
    <w:rsid w:val="7EA42A7A"/>
    <w:rsid w:val="7EB26069"/>
    <w:rsid w:val="7F1B3082"/>
    <w:rsid w:val="7F312AE8"/>
    <w:rsid w:val="7F3F1477"/>
    <w:rsid w:val="7F4C1B0F"/>
    <w:rsid w:val="7F515CE3"/>
    <w:rsid w:val="7F5C6428"/>
    <w:rsid w:val="7F700927"/>
    <w:rsid w:val="7F8A2127"/>
    <w:rsid w:val="7F9E7178"/>
    <w:rsid w:val="7FB2153B"/>
    <w:rsid w:val="7FD56DC2"/>
    <w:rsid w:val="7F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Footer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table" w:customStyle="1" w:styleId="10">
    <w:name w:val="Table Normal1"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11"/>
    <w:basedOn w:val="4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12</Pages>
  <Words>798</Words>
  <Characters>4553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2017-10-19T03:40:00Z</cp:lastPrinted>
  <dcterms:modified xsi:type="dcterms:W3CDTF">2017-10-20T06:51:01Z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