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eastAsia="方正小标宋_GBK"/>
          <w:sz w:val="44"/>
          <w:szCs w:val="44"/>
        </w:rPr>
        <w:t xml:space="preserve">  </w:t>
      </w:r>
      <w:r>
        <w:rPr>
          <w:rFonts w:hint="eastAsia" w:ascii="Times New Roman" w:hAnsi="Times New Roman" w:eastAsia="黑体" w:cs="黑体"/>
          <w:b/>
          <w:bCs/>
          <w:sz w:val="32"/>
          <w:szCs w:val="32"/>
        </w:rPr>
        <w:t>附件</w:t>
      </w:r>
      <w:r>
        <w:rPr>
          <w:rFonts w:ascii="Times New Roman" w:hAnsi="Times New Roman" w:eastAsia="黑体" w:cs="Times New Roman"/>
          <w:b/>
          <w:bCs/>
          <w:sz w:val="32"/>
          <w:szCs w:val="32"/>
        </w:rPr>
        <w:t>3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/>
          <w:bCs/>
          <w:sz w:val="44"/>
          <w:szCs w:val="44"/>
        </w:rPr>
        <w:t>省委掌握联系高层次人才推荐汇总表</w:t>
      </w:r>
    </w:p>
    <w:p>
      <w:pPr>
        <w:spacing w:beforeLines="50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填报单位（盖章）：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 xml:space="preserve">                     </w:t>
      </w: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填表人：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 xml:space="preserve">                     </w:t>
      </w: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联系电话：</w:t>
      </w:r>
    </w:p>
    <w:tbl>
      <w:tblPr>
        <w:tblStyle w:val="7"/>
        <w:tblW w:w="136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241"/>
        <w:gridCol w:w="786"/>
        <w:gridCol w:w="1373"/>
        <w:gridCol w:w="964"/>
        <w:gridCol w:w="2835"/>
        <w:gridCol w:w="2835"/>
        <w:gridCol w:w="793"/>
        <w:gridCol w:w="814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国籍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主要称号及职称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人才类别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行业领域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pacing w:beforeLines="50" w:line="400" w:lineRule="exact"/>
        <w:ind w:firstLine="562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注：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1.</w:t>
      </w: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人才类别填写对应序号：①党政人才；②企业经营管理人才；③专业技术人才；④高技能人才；⑤农村实用人才；⑥社会工作人才。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2.</w:t>
      </w: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行业领域填写对应序号：①自然科学；②工程技术；③农业科技；④医疗卫生；⑤人文社科；⑥经济与管理；⑦其他。</w:t>
      </w:r>
    </w:p>
    <w:sectPr>
      <w:footerReference r:id="rId3" w:type="default"/>
      <w:pgSz w:w="16838" w:h="11906" w:orient="landscape"/>
      <w:pgMar w:top="1531" w:right="2098" w:bottom="1531" w:left="1985" w:header="851" w:footer="1559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cs="宋体"/>
        <w:b/>
        <w:bCs/>
        <w:sz w:val="28"/>
        <w:szCs w:val="28"/>
      </w:rPr>
    </w:pPr>
    <w:r>
      <w:rPr>
        <w:rStyle w:val="5"/>
        <w:rFonts w:ascii="宋体" w:hAnsi="宋体" w:cs="宋体"/>
        <w:b/>
        <w:bCs/>
        <w:sz w:val="28"/>
        <w:szCs w:val="28"/>
      </w:rPr>
      <w:t xml:space="preserve">— </w:t>
    </w:r>
    <w:r>
      <w:rPr>
        <w:rStyle w:val="5"/>
        <w:rFonts w:ascii="宋体" w:hAnsi="宋体" w:cs="宋体"/>
        <w:b/>
        <w:bCs/>
        <w:sz w:val="28"/>
        <w:szCs w:val="28"/>
      </w:rPr>
      <w:fldChar w:fldCharType="begin"/>
    </w:r>
    <w:r>
      <w:rPr>
        <w:rStyle w:val="5"/>
        <w:rFonts w:ascii="宋体" w:hAnsi="宋体" w:cs="宋体"/>
        <w:b/>
        <w:bCs/>
        <w:sz w:val="28"/>
        <w:szCs w:val="28"/>
      </w:rPr>
      <w:instrText xml:space="preserve">PAGE  </w:instrText>
    </w:r>
    <w:r>
      <w:rPr>
        <w:rStyle w:val="5"/>
        <w:rFonts w:ascii="宋体" w:hAnsi="宋体" w:cs="宋体"/>
        <w:b/>
        <w:bCs/>
        <w:sz w:val="28"/>
        <w:szCs w:val="28"/>
      </w:rPr>
      <w:fldChar w:fldCharType="separate"/>
    </w:r>
    <w:r>
      <w:rPr>
        <w:rStyle w:val="5"/>
        <w:rFonts w:ascii="宋体" w:hAnsi="宋体" w:cs="宋体"/>
        <w:b/>
        <w:bCs/>
        <w:sz w:val="28"/>
        <w:szCs w:val="28"/>
      </w:rPr>
      <w:t>12</w:t>
    </w:r>
    <w:r>
      <w:rPr>
        <w:rStyle w:val="5"/>
        <w:rFonts w:ascii="宋体" w:hAnsi="宋体" w:cs="宋体"/>
        <w:b/>
        <w:bCs/>
        <w:sz w:val="28"/>
        <w:szCs w:val="28"/>
      </w:rPr>
      <w:fldChar w:fldCharType="end"/>
    </w:r>
    <w:r>
      <w:rPr>
        <w:rStyle w:val="5"/>
        <w:rFonts w:ascii="宋体" w:hAnsi="宋体" w:cs="宋体"/>
        <w:b/>
        <w:bCs/>
        <w:sz w:val="28"/>
        <w:szCs w:val="28"/>
      </w:rPr>
      <w:t xml:space="preserve"> —</w:t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524"/>
    <w:rsid w:val="001167BB"/>
    <w:rsid w:val="00487825"/>
    <w:rsid w:val="005903D7"/>
    <w:rsid w:val="006644A4"/>
    <w:rsid w:val="006919D1"/>
    <w:rsid w:val="00756DE5"/>
    <w:rsid w:val="00881D8C"/>
    <w:rsid w:val="008E1E2A"/>
    <w:rsid w:val="009A63B3"/>
    <w:rsid w:val="00B652F4"/>
    <w:rsid w:val="00BE7228"/>
    <w:rsid w:val="00CE1ED9"/>
    <w:rsid w:val="00D45267"/>
    <w:rsid w:val="00D9401C"/>
    <w:rsid w:val="00DA4897"/>
    <w:rsid w:val="00DE2524"/>
    <w:rsid w:val="00F554A8"/>
    <w:rsid w:val="00FA2672"/>
    <w:rsid w:val="01063CFB"/>
    <w:rsid w:val="010D330C"/>
    <w:rsid w:val="011226F1"/>
    <w:rsid w:val="016D1EE5"/>
    <w:rsid w:val="01C73377"/>
    <w:rsid w:val="01CF2B52"/>
    <w:rsid w:val="01DB5872"/>
    <w:rsid w:val="0212774F"/>
    <w:rsid w:val="02271095"/>
    <w:rsid w:val="024E5B7D"/>
    <w:rsid w:val="027278C7"/>
    <w:rsid w:val="02957E3C"/>
    <w:rsid w:val="0297070F"/>
    <w:rsid w:val="02A6147B"/>
    <w:rsid w:val="02A8024B"/>
    <w:rsid w:val="02D65643"/>
    <w:rsid w:val="02D801E0"/>
    <w:rsid w:val="02F9621C"/>
    <w:rsid w:val="03003B2A"/>
    <w:rsid w:val="03014C79"/>
    <w:rsid w:val="033D54E7"/>
    <w:rsid w:val="035D0FEF"/>
    <w:rsid w:val="03B230F3"/>
    <w:rsid w:val="03B655DE"/>
    <w:rsid w:val="03D826A8"/>
    <w:rsid w:val="04060E7D"/>
    <w:rsid w:val="043049C8"/>
    <w:rsid w:val="045D5AAB"/>
    <w:rsid w:val="04622371"/>
    <w:rsid w:val="048644B0"/>
    <w:rsid w:val="04A60F81"/>
    <w:rsid w:val="04A64B0E"/>
    <w:rsid w:val="04B10A91"/>
    <w:rsid w:val="04B75037"/>
    <w:rsid w:val="04B86E76"/>
    <w:rsid w:val="04DA53E1"/>
    <w:rsid w:val="04E16C4B"/>
    <w:rsid w:val="04E828B3"/>
    <w:rsid w:val="04EA38B2"/>
    <w:rsid w:val="04F03630"/>
    <w:rsid w:val="04F37378"/>
    <w:rsid w:val="0503046A"/>
    <w:rsid w:val="0529417F"/>
    <w:rsid w:val="052C16FB"/>
    <w:rsid w:val="052E7169"/>
    <w:rsid w:val="053D3333"/>
    <w:rsid w:val="054F74E6"/>
    <w:rsid w:val="059F5E3A"/>
    <w:rsid w:val="05C77AA3"/>
    <w:rsid w:val="05C96CC2"/>
    <w:rsid w:val="05D32F4B"/>
    <w:rsid w:val="05D420F3"/>
    <w:rsid w:val="05DB176B"/>
    <w:rsid w:val="05EE72A4"/>
    <w:rsid w:val="060E0A34"/>
    <w:rsid w:val="06153F60"/>
    <w:rsid w:val="06460B15"/>
    <w:rsid w:val="06681CBB"/>
    <w:rsid w:val="067D694F"/>
    <w:rsid w:val="068201ED"/>
    <w:rsid w:val="06A979E2"/>
    <w:rsid w:val="06AC085E"/>
    <w:rsid w:val="06B83CA1"/>
    <w:rsid w:val="06B97819"/>
    <w:rsid w:val="06F81CEC"/>
    <w:rsid w:val="070C6FE7"/>
    <w:rsid w:val="07182000"/>
    <w:rsid w:val="073060A1"/>
    <w:rsid w:val="07454262"/>
    <w:rsid w:val="07521906"/>
    <w:rsid w:val="07987ED0"/>
    <w:rsid w:val="07BF7320"/>
    <w:rsid w:val="07CB6ED2"/>
    <w:rsid w:val="07EF3C8A"/>
    <w:rsid w:val="07F11635"/>
    <w:rsid w:val="081B3826"/>
    <w:rsid w:val="08447478"/>
    <w:rsid w:val="084921E8"/>
    <w:rsid w:val="08502BC8"/>
    <w:rsid w:val="08624FF0"/>
    <w:rsid w:val="086533F6"/>
    <w:rsid w:val="086B10F8"/>
    <w:rsid w:val="086E258A"/>
    <w:rsid w:val="08784410"/>
    <w:rsid w:val="08C0320E"/>
    <w:rsid w:val="08D5764D"/>
    <w:rsid w:val="091D3FDC"/>
    <w:rsid w:val="092E3F0F"/>
    <w:rsid w:val="092E47AC"/>
    <w:rsid w:val="0931348E"/>
    <w:rsid w:val="09395D30"/>
    <w:rsid w:val="097A2430"/>
    <w:rsid w:val="09BD01B4"/>
    <w:rsid w:val="09C6371F"/>
    <w:rsid w:val="09DE7BBC"/>
    <w:rsid w:val="0A151217"/>
    <w:rsid w:val="0A2745DF"/>
    <w:rsid w:val="0A383274"/>
    <w:rsid w:val="0A456A23"/>
    <w:rsid w:val="0A861D5C"/>
    <w:rsid w:val="0AAA3C45"/>
    <w:rsid w:val="0AB4051D"/>
    <w:rsid w:val="0AC64255"/>
    <w:rsid w:val="0ACF44C8"/>
    <w:rsid w:val="0AD81927"/>
    <w:rsid w:val="0B137F38"/>
    <w:rsid w:val="0B1470F2"/>
    <w:rsid w:val="0B1C5ABF"/>
    <w:rsid w:val="0B2D55E7"/>
    <w:rsid w:val="0B3458CC"/>
    <w:rsid w:val="0B3E190C"/>
    <w:rsid w:val="0B422C38"/>
    <w:rsid w:val="0B487E80"/>
    <w:rsid w:val="0B6318F9"/>
    <w:rsid w:val="0B777434"/>
    <w:rsid w:val="0B9309F9"/>
    <w:rsid w:val="0B934FB0"/>
    <w:rsid w:val="0BCC57A1"/>
    <w:rsid w:val="0BD10C74"/>
    <w:rsid w:val="0BE776B1"/>
    <w:rsid w:val="0BED6148"/>
    <w:rsid w:val="0BF11291"/>
    <w:rsid w:val="0C2E7943"/>
    <w:rsid w:val="0C2F32D3"/>
    <w:rsid w:val="0CCC79A1"/>
    <w:rsid w:val="0CE15C53"/>
    <w:rsid w:val="0CF0190A"/>
    <w:rsid w:val="0D2103B7"/>
    <w:rsid w:val="0D6E1DDD"/>
    <w:rsid w:val="0D7A759D"/>
    <w:rsid w:val="0D877CC9"/>
    <w:rsid w:val="0D9D6EB4"/>
    <w:rsid w:val="0DDA473F"/>
    <w:rsid w:val="0DDB2BA0"/>
    <w:rsid w:val="0DE57E7F"/>
    <w:rsid w:val="0E1023E3"/>
    <w:rsid w:val="0E1A2399"/>
    <w:rsid w:val="0E492B4C"/>
    <w:rsid w:val="0E85508C"/>
    <w:rsid w:val="0E896446"/>
    <w:rsid w:val="0E8D4172"/>
    <w:rsid w:val="0EDA3695"/>
    <w:rsid w:val="0EF46731"/>
    <w:rsid w:val="0EFD0C6E"/>
    <w:rsid w:val="0F242108"/>
    <w:rsid w:val="0F2D5DC1"/>
    <w:rsid w:val="0F5905C2"/>
    <w:rsid w:val="0F8E25CC"/>
    <w:rsid w:val="0FA66690"/>
    <w:rsid w:val="0FC46943"/>
    <w:rsid w:val="0FD60796"/>
    <w:rsid w:val="0FE53D89"/>
    <w:rsid w:val="10123135"/>
    <w:rsid w:val="1028408A"/>
    <w:rsid w:val="102F2946"/>
    <w:rsid w:val="10364049"/>
    <w:rsid w:val="1052256D"/>
    <w:rsid w:val="10614233"/>
    <w:rsid w:val="108228D4"/>
    <w:rsid w:val="10974EC1"/>
    <w:rsid w:val="10A2209E"/>
    <w:rsid w:val="10BE5B9D"/>
    <w:rsid w:val="10E1476B"/>
    <w:rsid w:val="113A3672"/>
    <w:rsid w:val="11552CEF"/>
    <w:rsid w:val="11763E21"/>
    <w:rsid w:val="117E2A7C"/>
    <w:rsid w:val="119F44D2"/>
    <w:rsid w:val="11AA28AB"/>
    <w:rsid w:val="11C574C6"/>
    <w:rsid w:val="11E1281D"/>
    <w:rsid w:val="11F70909"/>
    <w:rsid w:val="121B1D8E"/>
    <w:rsid w:val="121B67DC"/>
    <w:rsid w:val="122C5027"/>
    <w:rsid w:val="12413E00"/>
    <w:rsid w:val="12531CE4"/>
    <w:rsid w:val="125F2470"/>
    <w:rsid w:val="1279663C"/>
    <w:rsid w:val="1296624E"/>
    <w:rsid w:val="12B64C4B"/>
    <w:rsid w:val="12C01FA6"/>
    <w:rsid w:val="12E76D70"/>
    <w:rsid w:val="12EF0A48"/>
    <w:rsid w:val="131454D1"/>
    <w:rsid w:val="13183116"/>
    <w:rsid w:val="13417205"/>
    <w:rsid w:val="13631A41"/>
    <w:rsid w:val="13706ED5"/>
    <w:rsid w:val="13794BCA"/>
    <w:rsid w:val="13A35160"/>
    <w:rsid w:val="13BA1689"/>
    <w:rsid w:val="13CB24F4"/>
    <w:rsid w:val="13CB3CED"/>
    <w:rsid w:val="13D36BC2"/>
    <w:rsid w:val="13E10929"/>
    <w:rsid w:val="140528AC"/>
    <w:rsid w:val="140717DE"/>
    <w:rsid w:val="141B7D03"/>
    <w:rsid w:val="145F1F91"/>
    <w:rsid w:val="146B1BDF"/>
    <w:rsid w:val="14757AE9"/>
    <w:rsid w:val="14AF31BE"/>
    <w:rsid w:val="14C139AC"/>
    <w:rsid w:val="15281504"/>
    <w:rsid w:val="154A1608"/>
    <w:rsid w:val="156C71A5"/>
    <w:rsid w:val="15796894"/>
    <w:rsid w:val="157B5F05"/>
    <w:rsid w:val="158F661B"/>
    <w:rsid w:val="159037A9"/>
    <w:rsid w:val="15CA4EF5"/>
    <w:rsid w:val="15CA5DA2"/>
    <w:rsid w:val="15F31552"/>
    <w:rsid w:val="160924A2"/>
    <w:rsid w:val="1630281C"/>
    <w:rsid w:val="16414232"/>
    <w:rsid w:val="16444AFE"/>
    <w:rsid w:val="16665079"/>
    <w:rsid w:val="16D45453"/>
    <w:rsid w:val="16D75C00"/>
    <w:rsid w:val="16E67108"/>
    <w:rsid w:val="17006F58"/>
    <w:rsid w:val="171B0FF7"/>
    <w:rsid w:val="17204458"/>
    <w:rsid w:val="178A1C59"/>
    <w:rsid w:val="17A161BF"/>
    <w:rsid w:val="17A51844"/>
    <w:rsid w:val="17B77E96"/>
    <w:rsid w:val="17BF609A"/>
    <w:rsid w:val="17C4250B"/>
    <w:rsid w:val="17CE1029"/>
    <w:rsid w:val="17DE1A44"/>
    <w:rsid w:val="17E364C5"/>
    <w:rsid w:val="181E5046"/>
    <w:rsid w:val="182B5A1E"/>
    <w:rsid w:val="183C1C88"/>
    <w:rsid w:val="184B0E8D"/>
    <w:rsid w:val="1862583D"/>
    <w:rsid w:val="18780DAA"/>
    <w:rsid w:val="1892074A"/>
    <w:rsid w:val="18931B7B"/>
    <w:rsid w:val="189D18B7"/>
    <w:rsid w:val="18CC61B6"/>
    <w:rsid w:val="18CE39CD"/>
    <w:rsid w:val="18DA1AA4"/>
    <w:rsid w:val="18DE4F3A"/>
    <w:rsid w:val="192F3944"/>
    <w:rsid w:val="19395BF6"/>
    <w:rsid w:val="197C3BDB"/>
    <w:rsid w:val="1A022078"/>
    <w:rsid w:val="1A04279E"/>
    <w:rsid w:val="1A793B44"/>
    <w:rsid w:val="1AB54A69"/>
    <w:rsid w:val="1ABF441D"/>
    <w:rsid w:val="1AF62ACD"/>
    <w:rsid w:val="1B07032D"/>
    <w:rsid w:val="1B0C075A"/>
    <w:rsid w:val="1B200621"/>
    <w:rsid w:val="1B2059D1"/>
    <w:rsid w:val="1B85186F"/>
    <w:rsid w:val="1BAC7159"/>
    <w:rsid w:val="1BAD07FD"/>
    <w:rsid w:val="1BBD2334"/>
    <w:rsid w:val="1BC33634"/>
    <w:rsid w:val="1BCD6CE2"/>
    <w:rsid w:val="1BDA21CC"/>
    <w:rsid w:val="1BE01F2B"/>
    <w:rsid w:val="1BE73135"/>
    <w:rsid w:val="1BFD6FBA"/>
    <w:rsid w:val="1C19058C"/>
    <w:rsid w:val="1C1C6261"/>
    <w:rsid w:val="1C2A75D8"/>
    <w:rsid w:val="1C3206A3"/>
    <w:rsid w:val="1C374F77"/>
    <w:rsid w:val="1C605E77"/>
    <w:rsid w:val="1C7A480D"/>
    <w:rsid w:val="1C936876"/>
    <w:rsid w:val="1CA619AA"/>
    <w:rsid w:val="1CB450C4"/>
    <w:rsid w:val="1D10683A"/>
    <w:rsid w:val="1D56258F"/>
    <w:rsid w:val="1D600FBA"/>
    <w:rsid w:val="1D6314D9"/>
    <w:rsid w:val="1D7F458D"/>
    <w:rsid w:val="1D9F5D85"/>
    <w:rsid w:val="1DC13C3F"/>
    <w:rsid w:val="1DD53B3B"/>
    <w:rsid w:val="1DE61536"/>
    <w:rsid w:val="1E140142"/>
    <w:rsid w:val="1E1E30C0"/>
    <w:rsid w:val="1E217254"/>
    <w:rsid w:val="1E275F9F"/>
    <w:rsid w:val="1E2D4892"/>
    <w:rsid w:val="1E312761"/>
    <w:rsid w:val="1E331AF8"/>
    <w:rsid w:val="1E3E77C0"/>
    <w:rsid w:val="1E3F167F"/>
    <w:rsid w:val="1E541437"/>
    <w:rsid w:val="1E8A79B8"/>
    <w:rsid w:val="1E914B13"/>
    <w:rsid w:val="1E925CA0"/>
    <w:rsid w:val="1E981EC6"/>
    <w:rsid w:val="1EF077B9"/>
    <w:rsid w:val="1F1D4038"/>
    <w:rsid w:val="1F2B1E80"/>
    <w:rsid w:val="1F2E4D8D"/>
    <w:rsid w:val="1F461F67"/>
    <w:rsid w:val="1F484096"/>
    <w:rsid w:val="1F486815"/>
    <w:rsid w:val="1F511678"/>
    <w:rsid w:val="1F997B39"/>
    <w:rsid w:val="200148E1"/>
    <w:rsid w:val="20210825"/>
    <w:rsid w:val="20505849"/>
    <w:rsid w:val="20557A34"/>
    <w:rsid w:val="20594F67"/>
    <w:rsid w:val="20987525"/>
    <w:rsid w:val="20B01831"/>
    <w:rsid w:val="20C6778D"/>
    <w:rsid w:val="20C903C7"/>
    <w:rsid w:val="20DA623C"/>
    <w:rsid w:val="20E924F7"/>
    <w:rsid w:val="210B670B"/>
    <w:rsid w:val="211A3B9F"/>
    <w:rsid w:val="21312646"/>
    <w:rsid w:val="216A4DA4"/>
    <w:rsid w:val="217C7235"/>
    <w:rsid w:val="218D2447"/>
    <w:rsid w:val="21C76795"/>
    <w:rsid w:val="21EC22F6"/>
    <w:rsid w:val="21FB3EB4"/>
    <w:rsid w:val="21FF384E"/>
    <w:rsid w:val="221C0A5D"/>
    <w:rsid w:val="22254461"/>
    <w:rsid w:val="2281040B"/>
    <w:rsid w:val="22825000"/>
    <w:rsid w:val="22862F5E"/>
    <w:rsid w:val="22A0193C"/>
    <w:rsid w:val="22AC41E9"/>
    <w:rsid w:val="22B41A1A"/>
    <w:rsid w:val="22C21146"/>
    <w:rsid w:val="22D30384"/>
    <w:rsid w:val="22D450A3"/>
    <w:rsid w:val="22DE7596"/>
    <w:rsid w:val="22FA1DD5"/>
    <w:rsid w:val="231767A6"/>
    <w:rsid w:val="23245293"/>
    <w:rsid w:val="232F342E"/>
    <w:rsid w:val="233D2882"/>
    <w:rsid w:val="234658CF"/>
    <w:rsid w:val="234C17DD"/>
    <w:rsid w:val="238E648A"/>
    <w:rsid w:val="23945449"/>
    <w:rsid w:val="23AB21A2"/>
    <w:rsid w:val="23AD76DE"/>
    <w:rsid w:val="23B37259"/>
    <w:rsid w:val="23E856F2"/>
    <w:rsid w:val="23F04C25"/>
    <w:rsid w:val="24192598"/>
    <w:rsid w:val="24286390"/>
    <w:rsid w:val="2461226F"/>
    <w:rsid w:val="24B75663"/>
    <w:rsid w:val="25356AE5"/>
    <w:rsid w:val="25AC3200"/>
    <w:rsid w:val="25D47E93"/>
    <w:rsid w:val="25DE01AC"/>
    <w:rsid w:val="25E43CDD"/>
    <w:rsid w:val="26174BB6"/>
    <w:rsid w:val="2629798A"/>
    <w:rsid w:val="26407602"/>
    <w:rsid w:val="267B7FCE"/>
    <w:rsid w:val="269B66F5"/>
    <w:rsid w:val="26C672C4"/>
    <w:rsid w:val="26E02E78"/>
    <w:rsid w:val="26FB5B14"/>
    <w:rsid w:val="270B4823"/>
    <w:rsid w:val="273D17EA"/>
    <w:rsid w:val="275C1BCA"/>
    <w:rsid w:val="27825B6C"/>
    <w:rsid w:val="2797512F"/>
    <w:rsid w:val="27A904D3"/>
    <w:rsid w:val="27ED421E"/>
    <w:rsid w:val="27F56C84"/>
    <w:rsid w:val="280713F9"/>
    <w:rsid w:val="280855AD"/>
    <w:rsid w:val="281C42B0"/>
    <w:rsid w:val="28391C5B"/>
    <w:rsid w:val="28453867"/>
    <w:rsid w:val="289400BF"/>
    <w:rsid w:val="289865C6"/>
    <w:rsid w:val="28AB3329"/>
    <w:rsid w:val="28AE3517"/>
    <w:rsid w:val="28AF195C"/>
    <w:rsid w:val="291101FF"/>
    <w:rsid w:val="293457C6"/>
    <w:rsid w:val="294300BE"/>
    <w:rsid w:val="29582D92"/>
    <w:rsid w:val="296A0C2D"/>
    <w:rsid w:val="29881663"/>
    <w:rsid w:val="29961D42"/>
    <w:rsid w:val="29C646EE"/>
    <w:rsid w:val="2A1331B0"/>
    <w:rsid w:val="2A2D6D64"/>
    <w:rsid w:val="2A4D3547"/>
    <w:rsid w:val="2A4D7006"/>
    <w:rsid w:val="2A8036E5"/>
    <w:rsid w:val="2A882119"/>
    <w:rsid w:val="2A902FD3"/>
    <w:rsid w:val="2AB22288"/>
    <w:rsid w:val="2ACD258F"/>
    <w:rsid w:val="2AD86BE8"/>
    <w:rsid w:val="2AF410E5"/>
    <w:rsid w:val="2B08393A"/>
    <w:rsid w:val="2B0A3994"/>
    <w:rsid w:val="2B1E417B"/>
    <w:rsid w:val="2B21611C"/>
    <w:rsid w:val="2B283BCB"/>
    <w:rsid w:val="2B4F257E"/>
    <w:rsid w:val="2B717104"/>
    <w:rsid w:val="2B9947B9"/>
    <w:rsid w:val="2BA55A4F"/>
    <w:rsid w:val="2BB51C80"/>
    <w:rsid w:val="2BDA155B"/>
    <w:rsid w:val="2BDC2809"/>
    <w:rsid w:val="2BDC75A1"/>
    <w:rsid w:val="2BE20C98"/>
    <w:rsid w:val="2BEB7A19"/>
    <w:rsid w:val="2C001B48"/>
    <w:rsid w:val="2C164ED6"/>
    <w:rsid w:val="2C3F44FB"/>
    <w:rsid w:val="2C517631"/>
    <w:rsid w:val="2C914EB4"/>
    <w:rsid w:val="2CBB6D5F"/>
    <w:rsid w:val="2CC30F46"/>
    <w:rsid w:val="2CD408C7"/>
    <w:rsid w:val="2D2B113D"/>
    <w:rsid w:val="2D432473"/>
    <w:rsid w:val="2D4B6D8C"/>
    <w:rsid w:val="2DA15C8F"/>
    <w:rsid w:val="2DB20B31"/>
    <w:rsid w:val="2DF06029"/>
    <w:rsid w:val="2DFA66E6"/>
    <w:rsid w:val="2E13677F"/>
    <w:rsid w:val="2E17179E"/>
    <w:rsid w:val="2E562AAE"/>
    <w:rsid w:val="2E664C65"/>
    <w:rsid w:val="2E8454DA"/>
    <w:rsid w:val="2EA62BED"/>
    <w:rsid w:val="2EB37E8C"/>
    <w:rsid w:val="2ECA1A13"/>
    <w:rsid w:val="2EE81F3C"/>
    <w:rsid w:val="2EEA5DAB"/>
    <w:rsid w:val="2F314BE4"/>
    <w:rsid w:val="2F4107DD"/>
    <w:rsid w:val="2F5C335C"/>
    <w:rsid w:val="2F602D8B"/>
    <w:rsid w:val="2F6C520B"/>
    <w:rsid w:val="2F92228B"/>
    <w:rsid w:val="2F9D489F"/>
    <w:rsid w:val="2FAF56F6"/>
    <w:rsid w:val="2FBF75D7"/>
    <w:rsid w:val="2FC3470C"/>
    <w:rsid w:val="30160D9D"/>
    <w:rsid w:val="3026523C"/>
    <w:rsid w:val="302714A4"/>
    <w:rsid w:val="30620FD9"/>
    <w:rsid w:val="30814695"/>
    <w:rsid w:val="308F7533"/>
    <w:rsid w:val="30B86B08"/>
    <w:rsid w:val="30BB5DE3"/>
    <w:rsid w:val="30CD5359"/>
    <w:rsid w:val="30E25476"/>
    <w:rsid w:val="30EB1E88"/>
    <w:rsid w:val="31267CDC"/>
    <w:rsid w:val="31346C8F"/>
    <w:rsid w:val="316677A2"/>
    <w:rsid w:val="31AF3288"/>
    <w:rsid w:val="31D20F57"/>
    <w:rsid w:val="31E667D8"/>
    <w:rsid w:val="31FE09C8"/>
    <w:rsid w:val="320514EC"/>
    <w:rsid w:val="32167A63"/>
    <w:rsid w:val="32223245"/>
    <w:rsid w:val="322D00A6"/>
    <w:rsid w:val="32626A3F"/>
    <w:rsid w:val="327C1C7B"/>
    <w:rsid w:val="32851566"/>
    <w:rsid w:val="32927785"/>
    <w:rsid w:val="32A836B5"/>
    <w:rsid w:val="32C15516"/>
    <w:rsid w:val="32D90862"/>
    <w:rsid w:val="32DC0562"/>
    <w:rsid w:val="32E23391"/>
    <w:rsid w:val="332B5019"/>
    <w:rsid w:val="334D652E"/>
    <w:rsid w:val="3369633B"/>
    <w:rsid w:val="339316EB"/>
    <w:rsid w:val="33A61C5F"/>
    <w:rsid w:val="33F069AC"/>
    <w:rsid w:val="33F21FF8"/>
    <w:rsid w:val="340C40A2"/>
    <w:rsid w:val="340F27D0"/>
    <w:rsid w:val="341E3C03"/>
    <w:rsid w:val="3457347F"/>
    <w:rsid w:val="3474753A"/>
    <w:rsid w:val="3482494C"/>
    <w:rsid w:val="348C1692"/>
    <w:rsid w:val="348C340E"/>
    <w:rsid w:val="34A2616B"/>
    <w:rsid w:val="34A515B6"/>
    <w:rsid w:val="34B17FD7"/>
    <w:rsid w:val="34BD2D66"/>
    <w:rsid w:val="34D30D28"/>
    <w:rsid w:val="34D827E1"/>
    <w:rsid w:val="34F07B26"/>
    <w:rsid w:val="350A51A5"/>
    <w:rsid w:val="351420D5"/>
    <w:rsid w:val="351B7DF7"/>
    <w:rsid w:val="35A9374E"/>
    <w:rsid w:val="35AE15A8"/>
    <w:rsid w:val="35BF33E7"/>
    <w:rsid w:val="35E105BA"/>
    <w:rsid w:val="361D171A"/>
    <w:rsid w:val="36231232"/>
    <w:rsid w:val="362B56DB"/>
    <w:rsid w:val="36300834"/>
    <w:rsid w:val="36362D5B"/>
    <w:rsid w:val="36425CE7"/>
    <w:rsid w:val="36573884"/>
    <w:rsid w:val="365928C9"/>
    <w:rsid w:val="365C4E42"/>
    <w:rsid w:val="36C94F5B"/>
    <w:rsid w:val="36DD6948"/>
    <w:rsid w:val="370538E8"/>
    <w:rsid w:val="370F0F6A"/>
    <w:rsid w:val="375E3225"/>
    <w:rsid w:val="37891B0A"/>
    <w:rsid w:val="379D204F"/>
    <w:rsid w:val="37A14549"/>
    <w:rsid w:val="37B92BD6"/>
    <w:rsid w:val="37CD1AA0"/>
    <w:rsid w:val="37FB4236"/>
    <w:rsid w:val="38176D32"/>
    <w:rsid w:val="382218A3"/>
    <w:rsid w:val="38481E98"/>
    <w:rsid w:val="38482415"/>
    <w:rsid w:val="38540FFB"/>
    <w:rsid w:val="385B5BDA"/>
    <w:rsid w:val="38625353"/>
    <w:rsid w:val="387A07EE"/>
    <w:rsid w:val="38BF3027"/>
    <w:rsid w:val="38EA1A0A"/>
    <w:rsid w:val="390B6E96"/>
    <w:rsid w:val="390E3950"/>
    <w:rsid w:val="39715DD4"/>
    <w:rsid w:val="39863050"/>
    <w:rsid w:val="39AE7F89"/>
    <w:rsid w:val="39B63D1C"/>
    <w:rsid w:val="39B94373"/>
    <w:rsid w:val="39EB6A64"/>
    <w:rsid w:val="39EE77ED"/>
    <w:rsid w:val="39F01B7E"/>
    <w:rsid w:val="3A1071C3"/>
    <w:rsid w:val="3A1D5A8D"/>
    <w:rsid w:val="3A3B7C47"/>
    <w:rsid w:val="3A88260D"/>
    <w:rsid w:val="3AEB6FED"/>
    <w:rsid w:val="3AF4008A"/>
    <w:rsid w:val="3B0B4667"/>
    <w:rsid w:val="3B157E0F"/>
    <w:rsid w:val="3B2906EE"/>
    <w:rsid w:val="3B292699"/>
    <w:rsid w:val="3B621387"/>
    <w:rsid w:val="3B846BF7"/>
    <w:rsid w:val="3B8A4D10"/>
    <w:rsid w:val="3B9756DE"/>
    <w:rsid w:val="3B9F3D82"/>
    <w:rsid w:val="3BA0022E"/>
    <w:rsid w:val="3BA31B15"/>
    <w:rsid w:val="3BCB4DD2"/>
    <w:rsid w:val="3BEF1637"/>
    <w:rsid w:val="3C204A27"/>
    <w:rsid w:val="3C2C25D6"/>
    <w:rsid w:val="3C4E2406"/>
    <w:rsid w:val="3C716E40"/>
    <w:rsid w:val="3CBE7AF2"/>
    <w:rsid w:val="3CFA0A72"/>
    <w:rsid w:val="3D204F26"/>
    <w:rsid w:val="3D213090"/>
    <w:rsid w:val="3D256052"/>
    <w:rsid w:val="3D312A7C"/>
    <w:rsid w:val="3D400722"/>
    <w:rsid w:val="3D4870D8"/>
    <w:rsid w:val="3DA24B6E"/>
    <w:rsid w:val="3E02088D"/>
    <w:rsid w:val="3E3E35C7"/>
    <w:rsid w:val="3E5B5A01"/>
    <w:rsid w:val="3E815EB7"/>
    <w:rsid w:val="3E9320B3"/>
    <w:rsid w:val="3EB22766"/>
    <w:rsid w:val="3EBE74DE"/>
    <w:rsid w:val="3EC417A8"/>
    <w:rsid w:val="3EC61C28"/>
    <w:rsid w:val="3ED806F0"/>
    <w:rsid w:val="3F04261B"/>
    <w:rsid w:val="3F1B260A"/>
    <w:rsid w:val="3F277FB9"/>
    <w:rsid w:val="3F322CC9"/>
    <w:rsid w:val="3F45376A"/>
    <w:rsid w:val="3F46284F"/>
    <w:rsid w:val="3F5823BA"/>
    <w:rsid w:val="3F6F2BF3"/>
    <w:rsid w:val="3FA04689"/>
    <w:rsid w:val="400B5CF9"/>
    <w:rsid w:val="4014183E"/>
    <w:rsid w:val="40340CBE"/>
    <w:rsid w:val="404D119F"/>
    <w:rsid w:val="4072564D"/>
    <w:rsid w:val="40892CED"/>
    <w:rsid w:val="40AB3128"/>
    <w:rsid w:val="40B3094B"/>
    <w:rsid w:val="40DB238B"/>
    <w:rsid w:val="40E40056"/>
    <w:rsid w:val="413E080C"/>
    <w:rsid w:val="41423952"/>
    <w:rsid w:val="414A00C2"/>
    <w:rsid w:val="41504593"/>
    <w:rsid w:val="416A06E3"/>
    <w:rsid w:val="416D5F82"/>
    <w:rsid w:val="417F559F"/>
    <w:rsid w:val="4194772F"/>
    <w:rsid w:val="41A427FC"/>
    <w:rsid w:val="420A5452"/>
    <w:rsid w:val="421524A4"/>
    <w:rsid w:val="426C32C9"/>
    <w:rsid w:val="429270E0"/>
    <w:rsid w:val="42942C23"/>
    <w:rsid w:val="42A826EC"/>
    <w:rsid w:val="42BE7A30"/>
    <w:rsid w:val="42C21460"/>
    <w:rsid w:val="42F2152A"/>
    <w:rsid w:val="42F36E92"/>
    <w:rsid w:val="43424178"/>
    <w:rsid w:val="43526251"/>
    <w:rsid w:val="43690677"/>
    <w:rsid w:val="436B23FB"/>
    <w:rsid w:val="43AB4D50"/>
    <w:rsid w:val="43BD289A"/>
    <w:rsid w:val="43D806C6"/>
    <w:rsid w:val="43F1510D"/>
    <w:rsid w:val="43F4141F"/>
    <w:rsid w:val="43FE46CC"/>
    <w:rsid w:val="440348F1"/>
    <w:rsid w:val="44176671"/>
    <w:rsid w:val="4470322C"/>
    <w:rsid w:val="449B6172"/>
    <w:rsid w:val="44A2430C"/>
    <w:rsid w:val="44A65AB2"/>
    <w:rsid w:val="44C579BB"/>
    <w:rsid w:val="44CC09A8"/>
    <w:rsid w:val="44F32686"/>
    <w:rsid w:val="45210C5D"/>
    <w:rsid w:val="45215785"/>
    <w:rsid w:val="45216FA8"/>
    <w:rsid w:val="4534578A"/>
    <w:rsid w:val="45595177"/>
    <w:rsid w:val="455F1E21"/>
    <w:rsid w:val="456B21ED"/>
    <w:rsid w:val="45891828"/>
    <w:rsid w:val="4590084B"/>
    <w:rsid w:val="45AC6367"/>
    <w:rsid w:val="45B521B5"/>
    <w:rsid w:val="45F176FF"/>
    <w:rsid w:val="45F631BB"/>
    <w:rsid w:val="461A19E5"/>
    <w:rsid w:val="461E232F"/>
    <w:rsid w:val="462247EE"/>
    <w:rsid w:val="463D5AB1"/>
    <w:rsid w:val="468E333A"/>
    <w:rsid w:val="46B97D1A"/>
    <w:rsid w:val="46C20554"/>
    <w:rsid w:val="46EE34F6"/>
    <w:rsid w:val="471528C0"/>
    <w:rsid w:val="477314DB"/>
    <w:rsid w:val="479C518A"/>
    <w:rsid w:val="479F2F9B"/>
    <w:rsid w:val="47BE495B"/>
    <w:rsid w:val="47E75063"/>
    <w:rsid w:val="47EE1853"/>
    <w:rsid w:val="4820421A"/>
    <w:rsid w:val="48280EA9"/>
    <w:rsid w:val="485C5712"/>
    <w:rsid w:val="486C2857"/>
    <w:rsid w:val="487A41B7"/>
    <w:rsid w:val="48A022FC"/>
    <w:rsid w:val="48A2023F"/>
    <w:rsid w:val="48A703BA"/>
    <w:rsid w:val="48BD2F6F"/>
    <w:rsid w:val="48DE6533"/>
    <w:rsid w:val="48E00AF9"/>
    <w:rsid w:val="48E073CC"/>
    <w:rsid w:val="495A286C"/>
    <w:rsid w:val="496A65C8"/>
    <w:rsid w:val="498D7852"/>
    <w:rsid w:val="49907F3D"/>
    <w:rsid w:val="49957C1A"/>
    <w:rsid w:val="499B62FD"/>
    <w:rsid w:val="49A25957"/>
    <w:rsid w:val="49C65941"/>
    <w:rsid w:val="49E42373"/>
    <w:rsid w:val="49F63388"/>
    <w:rsid w:val="4A022978"/>
    <w:rsid w:val="4A3968F3"/>
    <w:rsid w:val="4A3B0677"/>
    <w:rsid w:val="4A622889"/>
    <w:rsid w:val="4A652CCA"/>
    <w:rsid w:val="4A6A6A77"/>
    <w:rsid w:val="4A7F249F"/>
    <w:rsid w:val="4AAC58D1"/>
    <w:rsid w:val="4AAD175A"/>
    <w:rsid w:val="4AB71318"/>
    <w:rsid w:val="4AB86A4F"/>
    <w:rsid w:val="4ABE2E2C"/>
    <w:rsid w:val="4ABF6546"/>
    <w:rsid w:val="4AEC51BC"/>
    <w:rsid w:val="4AF055CB"/>
    <w:rsid w:val="4B0301BD"/>
    <w:rsid w:val="4B075F2C"/>
    <w:rsid w:val="4B2F2937"/>
    <w:rsid w:val="4B3904B1"/>
    <w:rsid w:val="4B6269A3"/>
    <w:rsid w:val="4B820C86"/>
    <w:rsid w:val="4B8F7E41"/>
    <w:rsid w:val="4B921514"/>
    <w:rsid w:val="4BB87460"/>
    <w:rsid w:val="4BC27BCE"/>
    <w:rsid w:val="4BE768BB"/>
    <w:rsid w:val="4C1B20F1"/>
    <w:rsid w:val="4C243AAD"/>
    <w:rsid w:val="4C2547E2"/>
    <w:rsid w:val="4C2B6A38"/>
    <w:rsid w:val="4C427E6B"/>
    <w:rsid w:val="4C4B3718"/>
    <w:rsid w:val="4C50700A"/>
    <w:rsid w:val="4C66159A"/>
    <w:rsid w:val="4C906B51"/>
    <w:rsid w:val="4C9A3E46"/>
    <w:rsid w:val="4CB17BA4"/>
    <w:rsid w:val="4CBE75C7"/>
    <w:rsid w:val="4CD56043"/>
    <w:rsid w:val="4CDA2E20"/>
    <w:rsid w:val="4CE9514E"/>
    <w:rsid w:val="4D153828"/>
    <w:rsid w:val="4D3079DD"/>
    <w:rsid w:val="4D5C5CD7"/>
    <w:rsid w:val="4DA74623"/>
    <w:rsid w:val="4DB54D68"/>
    <w:rsid w:val="4DCE68DC"/>
    <w:rsid w:val="4DD00A90"/>
    <w:rsid w:val="4DD6762C"/>
    <w:rsid w:val="4DE07EC5"/>
    <w:rsid w:val="4E31048B"/>
    <w:rsid w:val="4EA51DF1"/>
    <w:rsid w:val="4EA849DB"/>
    <w:rsid w:val="4EC437BB"/>
    <w:rsid w:val="4ECE7FC4"/>
    <w:rsid w:val="4EDA1759"/>
    <w:rsid w:val="4EEF30EF"/>
    <w:rsid w:val="4EEF58EF"/>
    <w:rsid w:val="4EF97B0B"/>
    <w:rsid w:val="4F0541B4"/>
    <w:rsid w:val="4F4C5DA5"/>
    <w:rsid w:val="4F5D7A13"/>
    <w:rsid w:val="4F674968"/>
    <w:rsid w:val="4F6B360F"/>
    <w:rsid w:val="4F7955A6"/>
    <w:rsid w:val="4F816398"/>
    <w:rsid w:val="4F871DEE"/>
    <w:rsid w:val="4FB974EA"/>
    <w:rsid w:val="4FC70BB0"/>
    <w:rsid w:val="4FC76E0D"/>
    <w:rsid w:val="4FDD4941"/>
    <w:rsid w:val="501A256E"/>
    <w:rsid w:val="502208A0"/>
    <w:rsid w:val="50277641"/>
    <w:rsid w:val="50520DDA"/>
    <w:rsid w:val="505276B5"/>
    <w:rsid w:val="50872210"/>
    <w:rsid w:val="508A3444"/>
    <w:rsid w:val="50B40ACE"/>
    <w:rsid w:val="50D045FE"/>
    <w:rsid w:val="50E8130C"/>
    <w:rsid w:val="50EB6115"/>
    <w:rsid w:val="50F347C9"/>
    <w:rsid w:val="50F57FA5"/>
    <w:rsid w:val="51173410"/>
    <w:rsid w:val="511D1BCC"/>
    <w:rsid w:val="513154AE"/>
    <w:rsid w:val="51460AD4"/>
    <w:rsid w:val="51591458"/>
    <w:rsid w:val="51607D05"/>
    <w:rsid w:val="51A0702F"/>
    <w:rsid w:val="51C30D70"/>
    <w:rsid w:val="51C6296E"/>
    <w:rsid w:val="51EB2BCE"/>
    <w:rsid w:val="51F060DD"/>
    <w:rsid w:val="51F65DF5"/>
    <w:rsid w:val="521D72B3"/>
    <w:rsid w:val="52230A1E"/>
    <w:rsid w:val="523D5A09"/>
    <w:rsid w:val="52456CD3"/>
    <w:rsid w:val="52512056"/>
    <w:rsid w:val="525D2506"/>
    <w:rsid w:val="526D6478"/>
    <w:rsid w:val="526F14FD"/>
    <w:rsid w:val="52977416"/>
    <w:rsid w:val="529E1739"/>
    <w:rsid w:val="52B56752"/>
    <w:rsid w:val="52D41758"/>
    <w:rsid w:val="531078AD"/>
    <w:rsid w:val="532874CC"/>
    <w:rsid w:val="538A77A6"/>
    <w:rsid w:val="53A80E06"/>
    <w:rsid w:val="53B14B42"/>
    <w:rsid w:val="53C7024D"/>
    <w:rsid w:val="53DB6764"/>
    <w:rsid w:val="53EF0F6F"/>
    <w:rsid w:val="540D7890"/>
    <w:rsid w:val="54280B1E"/>
    <w:rsid w:val="542C49AF"/>
    <w:rsid w:val="544B740B"/>
    <w:rsid w:val="544E47C2"/>
    <w:rsid w:val="5462786A"/>
    <w:rsid w:val="546B6A07"/>
    <w:rsid w:val="54863822"/>
    <w:rsid w:val="54A752F6"/>
    <w:rsid w:val="54A8063C"/>
    <w:rsid w:val="54AE3A27"/>
    <w:rsid w:val="54BF44E6"/>
    <w:rsid w:val="54C66D55"/>
    <w:rsid w:val="54DC13A5"/>
    <w:rsid w:val="55035934"/>
    <w:rsid w:val="550450A1"/>
    <w:rsid w:val="550A5606"/>
    <w:rsid w:val="550F5BA7"/>
    <w:rsid w:val="55113DC8"/>
    <w:rsid w:val="55331C85"/>
    <w:rsid w:val="556D16B6"/>
    <w:rsid w:val="55731F8C"/>
    <w:rsid w:val="55A477D2"/>
    <w:rsid w:val="55C108AD"/>
    <w:rsid w:val="55C723D4"/>
    <w:rsid w:val="56185472"/>
    <w:rsid w:val="564D74D1"/>
    <w:rsid w:val="565A6B89"/>
    <w:rsid w:val="566F0766"/>
    <w:rsid w:val="567E11D2"/>
    <w:rsid w:val="56943717"/>
    <w:rsid w:val="56A27FD4"/>
    <w:rsid w:val="56CB69B0"/>
    <w:rsid w:val="56D87CAF"/>
    <w:rsid w:val="56DD13B6"/>
    <w:rsid w:val="56E25B58"/>
    <w:rsid w:val="56FB23A2"/>
    <w:rsid w:val="57192B87"/>
    <w:rsid w:val="5732456D"/>
    <w:rsid w:val="57492836"/>
    <w:rsid w:val="57571436"/>
    <w:rsid w:val="57616378"/>
    <w:rsid w:val="57851A28"/>
    <w:rsid w:val="57893465"/>
    <w:rsid w:val="579C3595"/>
    <w:rsid w:val="579F6EC0"/>
    <w:rsid w:val="57AB13F2"/>
    <w:rsid w:val="57E3527B"/>
    <w:rsid w:val="57EF5640"/>
    <w:rsid w:val="57FD185A"/>
    <w:rsid w:val="57FE4A01"/>
    <w:rsid w:val="583E1A7E"/>
    <w:rsid w:val="58423D37"/>
    <w:rsid w:val="5848751D"/>
    <w:rsid w:val="58636CB8"/>
    <w:rsid w:val="587C2B25"/>
    <w:rsid w:val="58860E96"/>
    <w:rsid w:val="58870180"/>
    <w:rsid w:val="58D84CB2"/>
    <w:rsid w:val="593206D0"/>
    <w:rsid w:val="59331BAF"/>
    <w:rsid w:val="594C7AFE"/>
    <w:rsid w:val="596A53FE"/>
    <w:rsid w:val="5991466E"/>
    <w:rsid w:val="59956DBC"/>
    <w:rsid w:val="599B41DA"/>
    <w:rsid w:val="59A749C2"/>
    <w:rsid w:val="59B456CA"/>
    <w:rsid w:val="59C13AF3"/>
    <w:rsid w:val="59CF5C10"/>
    <w:rsid w:val="59F92F07"/>
    <w:rsid w:val="5A026D51"/>
    <w:rsid w:val="5A555212"/>
    <w:rsid w:val="5A594D3B"/>
    <w:rsid w:val="5A731A71"/>
    <w:rsid w:val="5ACB67BA"/>
    <w:rsid w:val="5ACC34E6"/>
    <w:rsid w:val="5AD57BD0"/>
    <w:rsid w:val="5AF60E2E"/>
    <w:rsid w:val="5B2645D5"/>
    <w:rsid w:val="5B390328"/>
    <w:rsid w:val="5B4350CF"/>
    <w:rsid w:val="5B5854F3"/>
    <w:rsid w:val="5B6717C9"/>
    <w:rsid w:val="5B923AA8"/>
    <w:rsid w:val="5BB14AA8"/>
    <w:rsid w:val="5BC87A42"/>
    <w:rsid w:val="5BDD29CD"/>
    <w:rsid w:val="5BE402EE"/>
    <w:rsid w:val="5BF674A8"/>
    <w:rsid w:val="5C0248EE"/>
    <w:rsid w:val="5C523FCD"/>
    <w:rsid w:val="5C6950D5"/>
    <w:rsid w:val="5C91522C"/>
    <w:rsid w:val="5C98596C"/>
    <w:rsid w:val="5CA43616"/>
    <w:rsid w:val="5CB071E6"/>
    <w:rsid w:val="5CCD4C87"/>
    <w:rsid w:val="5D2E2694"/>
    <w:rsid w:val="5D5647B2"/>
    <w:rsid w:val="5D5C2293"/>
    <w:rsid w:val="5D641F69"/>
    <w:rsid w:val="5D770EF2"/>
    <w:rsid w:val="5D7B1C18"/>
    <w:rsid w:val="5D8A4AB5"/>
    <w:rsid w:val="5D9B60BD"/>
    <w:rsid w:val="5DA7219C"/>
    <w:rsid w:val="5DD46F67"/>
    <w:rsid w:val="5DDC3F00"/>
    <w:rsid w:val="5DEF511B"/>
    <w:rsid w:val="5DF36E43"/>
    <w:rsid w:val="5DF4328D"/>
    <w:rsid w:val="5E0945A6"/>
    <w:rsid w:val="5E317710"/>
    <w:rsid w:val="5E351846"/>
    <w:rsid w:val="5E5F4A24"/>
    <w:rsid w:val="5E697870"/>
    <w:rsid w:val="5E814DDB"/>
    <w:rsid w:val="5E896207"/>
    <w:rsid w:val="5EB44719"/>
    <w:rsid w:val="5EC21814"/>
    <w:rsid w:val="5EF31A6C"/>
    <w:rsid w:val="5EFA41C8"/>
    <w:rsid w:val="5EFD48AC"/>
    <w:rsid w:val="5F0B667E"/>
    <w:rsid w:val="5F0F3AAC"/>
    <w:rsid w:val="5F131E94"/>
    <w:rsid w:val="5F19741A"/>
    <w:rsid w:val="5F1C0393"/>
    <w:rsid w:val="5F251792"/>
    <w:rsid w:val="5F4E743F"/>
    <w:rsid w:val="5F690A72"/>
    <w:rsid w:val="5FAC7353"/>
    <w:rsid w:val="5FB92D60"/>
    <w:rsid w:val="5FC27C4C"/>
    <w:rsid w:val="5FE86F4D"/>
    <w:rsid w:val="600C463D"/>
    <w:rsid w:val="60285CF8"/>
    <w:rsid w:val="60384A5A"/>
    <w:rsid w:val="607853EB"/>
    <w:rsid w:val="60802FAD"/>
    <w:rsid w:val="60A61406"/>
    <w:rsid w:val="60AD7B84"/>
    <w:rsid w:val="60DC57AC"/>
    <w:rsid w:val="60E7088A"/>
    <w:rsid w:val="614672BD"/>
    <w:rsid w:val="616607A6"/>
    <w:rsid w:val="61721DC2"/>
    <w:rsid w:val="61817C1E"/>
    <w:rsid w:val="61AE07C3"/>
    <w:rsid w:val="61C67597"/>
    <w:rsid w:val="61F36D54"/>
    <w:rsid w:val="6208196C"/>
    <w:rsid w:val="622621C5"/>
    <w:rsid w:val="62375948"/>
    <w:rsid w:val="623C53C7"/>
    <w:rsid w:val="623C5988"/>
    <w:rsid w:val="62471E21"/>
    <w:rsid w:val="62492995"/>
    <w:rsid w:val="624E2AFE"/>
    <w:rsid w:val="625F684A"/>
    <w:rsid w:val="62757A9C"/>
    <w:rsid w:val="62800B15"/>
    <w:rsid w:val="62AA4DA3"/>
    <w:rsid w:val="62EF79CF"/>
    <w:rsid w:val="63077FED"/>
    <w:rsid w:val="63086BDD"/>
    <w:rsid w:val="6316342E"/>
    <w:rsid w:val="63186F87"/>
    <w:rsid w:val="63407E68"/>
    <w:rsid w:val="6341091D"/>
    <w:rsid w:val="63607C3E"/>
    <w:rsid w:val="63646BEB"/>
    <w:rsid w:val="63B004DC"/>
    <w:rsid w:val="63B433AF"/>
    <w:rsid w:val="63EE1F9C"/>
    <w:rsid w:val="63FC2F26"/>
    <w:rsid w:val="64133EC9"/>
    <w:rsid w:val="64380CAF"/>
    <w:rsid w:val="64A95A48"/>
    <w:rsid w:val="64BC37B7"/>
    <w:rsid w:val="64EA64B6"/>
    <w:rsid w:val="64EF7DEB"/>
    <w:rsid w:val="65140031"/>
    <w:rsid w:val="651D3B24"/>
    <w:rsid w:val="65207447"/>
    <w:rsid w:val="652C29C9"/>
    <w:rsid w:val="652F56FB"/>
    <w:rsid w:val="65426ED5"/>
    <w:rsid w:val="65467131"/>
    <w:rsid w:val="6565709E"/>
    <w:rsid w:val="658E3C30"/>
    <w:rsid w:val="65A57D2B"/>
    <w:rsid w:val="65A83EC0"/>
    <w:rsid w:val="65BD5EEF"/>
    <w:rsid w:val="65E94A8D"/>
    <w:rsid w:val="65EB1776"/>
    <w:rsid w:val="65F2105B"/>
    <w:rsid w:val="66386808"/>
    <w:rsid w:val="663904A1"/>
    <w:rsid w:val="663A34AE"/>
    <w:rsid w:val="663B0239"/>
    <w:rsid w:val="666C73FC"/>
    <w:rsid w:val="667D4CA4"/>
    <w:rsid w:val="668A6230"/>
    <w:rsid w:val="66A06922"/>
    <w:rsid w:val="672B2533"/>
    <w:rsid w:val="674D772D"/>
    <w:rsid w:val="675F1F65"/>
    <w:rsid w:val="67786853"/>
    <w:rsid w:val="677B4018"/>
    <w:rsid w:val="678B455D"/>
    <w:rsid w:val="67AA533D"/>
    <w:rsid w:val="67EA010C"/>
    <w:rsid w:val="680E38F6"/>
    <w:rsid w:val="681A718E"/>
    <w:rsid w:val="68573666"/>
    <w:rsid w:val="685868BC"/>
    <w:rsid w:val="686F0FE4"/>
    <w:rsid w:val="68711B27"/>
    <w:rsid w:val="688E466E"/>
    <w:rsid w:val="689A4D35"/>
    <w:rsid w:val="68C51B8E"/>
    <w:rsid w:val="68D14044"/>
    <w:rsid w:val="68D225E2"/>
    <w:rsid w:val="68D81616"/>
    <w:rsid w:val="68EE083D"/>
    <w:rsid w:val="692858BA"/>
    <w:rsid w:val="694842AF"/>
    <w:rsid w:val="69491EAE"/>
    <w:rsid w:val="694A1593"/>
    <w:rsid w:val="694B0785"/>
    <w:rsid w:val="69682F3D"/>
    <w:rsid w:val="69785FFE"/>
    <w:rsid w:val="69A571D1"/>
    <w:rsid w:val="69B60C62"/>
    <w:rsid w:val="69E1517C"/>
    <w:rsid w:val="6A0D1206"/>
    <w:rsid w:val="6A0F581D"/>
    <w:rsid w:val="6A3456F1"/>
    <w:rsid w:val="6A7C0D01"/>
    <w:rsid w:val="6A941240"/>
    <w:rsid w:val="6AA60FE1"/>
    <w:rsid w:val="6AD65E4F"/>
    <w:rsid w:val="6AEA4E04"/>
    <w:rsid w:val="6B137EFC"/>
    <w:rsid w:val="6B3E7B05"/>
    <w:rsid w:val="6B463986"/>
    <w:rsid w:val="6B4E4648"/>
    <w:rsid w:val="6B8E0F34"/>
    <w:rsid w:val="6BC65091"/>
    <w:rsid w:val="6BC773AE"/>
    <w:rsid w:val="6BE77159"/>
    <w:rsid w:val="6BFD60D9"/>
    <w:rsid w:val="6C18722F"/>
    <w:rsid w:val="6C5C6D8A"/>
    <w:rsid w:val="6C6812CE"/>
    <w:rsid w:val="6C703012"/>
    <w:rsid w:val="6C792BE6"/>
    <w:rsid w:val="6C8911F0"/>
    <w:rsid w:val="6C9643B9"/>
    <w:rsid w:val="6C995CE8"/>
    <w:rsid w:val="6C9F1FFA"/>
    <w:rsid w:val="6CB6041B"/>
    <w:rsid w:val="6CD3729C"/>
    <w:rsid w:val="6CD9694B"/>
    <w:rsid w:val="6CDF2D9F"/>
    <w:rsid w:val="6CE12816"/>
    <w:rsid w:val="6D0056BE"/>
    <w:rsid w:val="6D1931C7"/>
    <w:rsid w:val="6D4E0AF8"/>
    <w:rsid w:val="6D66618F"/>
    <w:rsid w:val="6DAB5D40"/>
    <w:rsid w:val="6DCB0043"/>
    <w:rsid w:val="6DD9271E"/>
    <w:rsid w:val="6DE46B4A"/>
    <w:rsid w:val="6DF273EE"/>
    <w:rsid w:val="6E1376DF"/>
    <w:rsid w:val="6E1C3CCF"/>
    <w:rsid w:val="6E3D4DBB"/>
    <w:rsid w:val="6E7B0E59"/>
    <w:rsid w:val="6E7C70D9"/>
    <w:rsid w:val="6E8A61FE"/>
    <w:rsid w:val="6EA51AE9"/>
    <w:rsid w:val="6EF744E4"/>
    <w:rsid w:val="6EF961EF"/>
    <w:rsid w:val="6F020490"/>
    <w:rsid w:val="6F255639"/>
    <w:rsid w:val="6F3834D1"/>
    <w:rsid w:val="6F48100F"/>
    <w:rsid w:val="6F60083A"/>
    <w:rsid w:val="6F701CDD"/>
    <w:rsid w:val="6FE360A4"/>
    <w:rsid w:val="6FEE5160"/>
    <w:rsid w:val="700C3A58"/>
    <w:rsid w:val="7018284E"/>
    <w:rsid w:val="701C518C"/>
    <w:rsid w:val="70242398"/>
    <w:rsid w:val="70242E18"/>
    <w:rsid w:val="70320BAE"/>
    <w:rsid w:val="7042502F"/>
    <w:rsid w:val="70541857"/>
    <w:rsid w:val="70825B5A"/>
    <w:rsid w:val="708765B1"/>
    <w:rsid w:val="709B79BD"/>
    <w:rsid w:val="709C5961"/>
    <w:rsid w:val="70A462C0"/>
    <w:rsid w:val="70AC6E7C"/>
    <w:rsid w:val="70DD6AC7"/>
    <w:rsid w:val="70EC16CD"/>
    <w:rsid w:val="70FC2E48"/>
    <w:rsid w:val="71122404"/>
    <w:rsid w:val="711361CA"/>
    <w:rsid w:val="712C60F1"/>
    <w:rsid w:val="71535BF5"/>
    <w:rsid w:val="71636726"/>
    <w:rsid w:val="719D6A13"/>
    <w:rsid w:val="719E2486"/>
    <w:rsid w:val="71CE25A9"/>
    <w:rsid w:val="71F21368"/>
    <w:rsid w:val="72114031"/>
    <w:rsid w:val="7225658D"/>
    <w:rsid w:val="722F304F"/>
    <w:rsid w:val="726B69B6"/>
    <w:rsid w:val="727442A0"/>
    <w:rsid w:val="72762B14"/>
    <w:rsid w:val="72865C8D"/>
    <w:rsid w:val="72A317C4"/>
    <w:rsid w:val="72D64ABC"/>
    <w:rsid w:val="72DD3253"/>
    <w:rsid w:val="730365E9"/>
    <w:rsid w:val="731E3896"/>
    <w:rsid w:val="73615A27"/>
    <w:rsid w:val="736840FD"/>
    <w:rsid w:val="736B2FD3"/>
    <w:rsid w:val="73763627"/>
    <w:rsid w:val="737F4134"/>
    <w:rsid w:val="738E34FB"/>
    <w:rsid w:val="739D12EA"/>
    <w:rsid w:val="73A14DD8"/>
    <w:rsid w:val="73A35AE0"/>
    <w:rsid w:val="73B43857"/>
    <w:rsid w:val="73F57261"/>
    <w:rsid w:val="74102ED0"/>
    <w:rsid w:val="74347E9C"/>
    <w:rsid w:val="7445173B"/>
    <w:rsid w:val="745B2F3A"/>
    <w:rsid w:val="74751A79"/>
    <w:rsid w:val="74983209"/>
    <w:rsid w:val="74AE5058"/>
    <w:rsid w:val="74CC0B52"/>
    <w:rsid w:val="74D22B3E"/>
    <w:rsid w:val="74F61974"/>
    <w:rsid w:val="75065954"/>
    <w:rsid w:val="7506698B"/>
    <w:rsid w:val="751809F5"/>
    <w:rsid w:val="755A4D51"/>
    <w:rsid w:val="7560468B"/>
    <w:rsid w:val="75625A38"/>
    <w:rsid w:val="757C77BB"/>
    <w:rsid w:val="758944D9"/>
    <w:rsid w:val="75AE6235"/>
    <w:rsid w:val="75BC13F1"/>
    <w:rsid w:val="75D21637"/>
    <w:rsid w:val="762C3F5C"/>
    <w:rsid w:val="76397248"/>
    <w:rsid w:val="76464385"/>
    <w:rsid w:val="764B3286"/>
    <w:rsid w:val="765806A9"/>
    <w:rsid w:val="768311AB"/>
    <w:rsid w:val="7683688E"/>
    <w:rsid w:val="769B2B49"/>
    <w:rsid w:val="769D3BEB"/>
    <w:rsid w:val="769D64A1"/>
    <w:rsid w:val="76C14598"/>
    <w:rsid w:val="775E598D"/>
    <w:rsid w:val="779C6DCC"/>
    <w:rsid w:val="77F168D4"/>
    <w:rsid w:val="78287B7A"/>
    <w:rsid w:val="783055BD"/>
    <w:rsid w:val="78342A09"/>
    <w:rsid w:val="783B09AF"/>
    <w:rsid w:val="7861457C"/>
    <w:rsid w:val="788B6ECA"/>
    <w:rsid w:val="78DB5DDB"/>
    <w:rsid w:val="78EC2567"/>
    <w:rsid w:val="796974A1"/>
    <w:rsid w:val="79714465"/>
    <w:rsid w:val="798C2036"/>
    <w:rsid w:val="79907750"/>
    <w:rsid w:val="79AE7B21"/>
    <w:rsid w:val="79BF283F"/>
    <w:rsid w:val="79CE11C1"/>
    <w:rsid w:val="79DF7F3E"/>
    <w:rsid w:val="79ED442C"/>
    <w:rsid w:val="79F442B3"/>
    <w:rsid w:val="7A84321F"/>
    <w:rsid w:val="7A983590"/>
    <w:rsid w:val="7AB115CE"/>
    <w:rsid w:val="7ABC355A"/>
    <w:rsid w:val="7ACB1B9A"/>
    <w:rsid w:val="7AEE2C8F"/>
    <w:rsid w:val="7AF0236A"/>
    <w:rsid w:val="7B0D77D9"/>
    <w:rsid w:val="7BB25B31"/>
    <w:rsid w:val="7BB746A6"/>
    <w:rsid w:val="7BB860B1"/>
    <w:rsid w:val="7BFA3517"/>
    <w:rsid w:val="7C14544A"/>
    <w:rsid w:val="7C236348"/>
    <w:rsid w:val="7C303D5F"/>
    <w:rsid w:val="7C371DBE"/>
    <w:rsid w:val="7C620BBB"/>
    <w:rsid w:val="7C640C00"/>
    <w:rsid w:val="7C8E0FDE"/>
    <w:rsid w:val="7CA434F8"/>
    <w:rsid w:val="7CB65CA4"/>
    <w:rsid w:val="7CED0DBB"/>
    <w:rsid w:val="7D381EDC"/>
    <w:rsid w:val="7D7E49A4"/>
    <w:rsid w:val="7DC1676E"/>
    <w:rsid w:val="7DC76DFE"/>
    <w:rsid w:val="7DCB1464"/>
    <w:rsid w:val="7DD025F4"/>
    <w:rsid w:val="7DE53478"/>
    <w:rsid w:val="7DF0710F"/>
    <w:rsid w:val="7DFC1329"/>
    <w:rsid w:val="7E462092"/>
    <w:rsid w:val="7E48185D"/>
    <w:rsid w:val="7E6A032E"/>
    <w:rsid w:val="7EA42A7A"/>
    <w:rsid w:val="7EB26069"/>
    <w:rsid w:val="7F1B3082"/>
    <w:rsid w:val="7F312AE8"/>
    <w:rsid w:val="7F3F1477"/>
    <w:rsid w:val="7F4C1B0F"/>
    <w:rsid w:val="7F515CE3"/>
    <w:rsid w:val="7F5C6428"/>
    <w:rsid w:val="7F700927"/>
    <w:rsid w:val="7F8A2127"/>
    <w:rsid w:val="7F9E7178"/>
    <w:rsid w:val="7FB2153B"/>
    <w:rsid w:val="7FD56DC2"/>
    <w:rsid w:val="7FE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styleId="6">
    <w:name w:val="Hyperlink"/>
    <w:basedOn w:val="4"/>
    <w:qFormat/>
    <w:uiPriority w:val="99"/>
    <w:rPr>
      <w:color w:val="0000FF"/>
      <w:u w:val="single"/>
    </w:rPr>
  </w:style>
  <w:style w:type="character" w:customStyle="1" w:styleId="8">
    <w:name w:val="Footer Char"/>
    <w:basedOn w:val="4"/>
    <w:link w:val="2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9">
    <w:name w:val="Header Char"/>
    <w:basedOn w:val="4"/>
    <w:link w:val="3"/>
    <w:semiHidden/>
    <w:qFormat/>
    <w:uiPriority w:val="99"/>
    <w:rPr>
      <w:rFonts w:ascii="Calibri" w:hAnsi="Calibri" w:cs="Calibri"/>
      <w:sz w:val="18"/>
      <w:szCs w:val="18"/>
    </w:rPr>
  </w:style>
  <w:style w:type="table" w:customStyle="1" w:styleId="10">
    <w:name w:val="Table Normal1"/>
    <w:qFormat/>
    <w:uiPriority w:val="99"/>
    <w:rPr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font11"/>
    <w:basedOn w:val="4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12</Pages>
  <Words>798</Words>
  <Characters>4553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cp:lastPrinted>2017-10-19T03:40:00Z</cp:lastPrinted>
  <dcterms:modified xsi:type="dcterms:W3CDTF">2017-10-20T06:50:28Z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